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55C" w:rsidRPr="0058455C" w:rsidRDefault="0058455C" w:rsidP="0058455C">
      <w:pPr>
        <w:spacing w:after="0"/>
        <w:ind w:firstLine="708"/>
        <w:jc w:val="center"/>
        <w:rPr>
          <w:b/>
          <w:szCs w:val="26"/>
        </w:rPr>
      </w:pPr>
      <w:r w:rsidRPr="0058455C">
        <w:rPr>
          <w:b/>
          <w:szCs w:val="26"/>
        </w:rPr>
        <w:t>Памятка для родителей. Как правильно поддержать ребенка во время экзаменов</w:t>
      </w:r>
    </w:p>
    <w:p w:rsidR="00BC4986" w:rsidRPr="0042175B" w:rsidRDefault="00BC4986" w:rsidP="00BC4986">
      <w:pPr>
        <w:spacing w:after="0"/>
        <w:ind w:firstLine="708"/>
        <w:jc w:val="both"/>
        <w:rPr>
          <w:szCs w:val="26"/>
        </w:rPr>
      </w:pPr>
      <w:r w:rsidRPr="0042175B">
        <w:rPr>
          <w:szCs w:val="26"/>
        </w:rPr>
        <w:t xml:space="preserve">Экзамены – это испытание для личности в любом возрасте, особенно – </w:t>
      </w:r>
      <w:proofErr w:type="gramStart"/>
      <w:r w:rsidRPr="0042175B">
        <w:rPr>
          <w:szCs w:val="26"/>
        </w:rPr>
        <w:t>в</w:t>
      </w:r>
      <w:proofErr w:type="gramEnd"/>
      <w:r w:rsidRPr="0042175B">
        <w:rPr>
          <w:szCs w:val="26"/>
        </w:rPr>
        <w:t xml:space="preserve"> подростковом. Экзамены – это стресс – реакция мобилизации всех физических и психологических сил человека, активизации его опыта преодоления кризисных ситуаций. Преодолевая стрессы, человек развивается, взрослеет.</w:t>
      </w:r>
    </w:p>
    <w:p w:rsidR="00BC4986" w:rsidRDefault="00BC4986" w:rsidP="00BC4986">
      <w:pPr>
        <w:spacing w:after="0"/>
        <w:ind w:firstLine="708"/>
        <w:jc w:val="both"/>
        <w:rPr>
          <w:szCs w:val="26"/>
        </w:rPr>
      </w:pPr>
      <w:r w:rsidRPr="0042175B">
        <w:rPr>
          <w:b/>
          <w:szCs w:val="26"/>
        </w:rPr>
        <w:t>Психологическая подготовка и поддержка ребенка со стороны семьи – важнейшая составляющая его успеха на экзаменах</w:t>
      </w:r>
      <w:r w:rsidRPr="0042175B">
        <w:rPr>
          <w:szCs w:val="26"/>
        </w:rPr>
        <w:t>. Важно определить, наскол</w:t>
      </w:r>
      <w:r w:rsidRPr="0042175B">
        <w:rPr>
          <w:szCs w:val="26"/>
        </w:rPr>
        <w:t>ь</w:t>
      </w:r>
      <w:r w:rsidRPr="0042175B">
        <w:rPr>
          <w:szCs w:val="26"/>
        </w:rPr>
        <w:t>ко Ваш ребенок способен переносить стрессы. На этой основе Вы можете определить сами способы его поддержки. </w:t>
      </w:r>
    </w:p>
    <w:p w:rsidR="0055328A" w:rsidRPr="0042175B" w:rsidRDefault="0055328A" w:rsidP="00BC4986">
      <w:pPr>
        <w:spacing w:after="0"/>
        <w:ind w:firstLine="708"/>
        <w:jc w:val="both"/>
        <w:rPr>
          <w:szCs w:val="26"/>
        </w:rPr>
      </w:pPr>
    </w:p>
    <w:tbl>
      <w:tblPr>
        <w:tblStyle w:val="a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85"/>
        <w:gridCol w:w="19"/>
        <w:gridCol w:w="4284"/>
        <w:gridCol w:w="3685"/>
        <w:gridCol w:w="3741"/>
      </w:tblGrid>
      <w:tr w:rsidR="00E34CDA" w:rsidRPr="0042175B" w:rsidTr="00E34CDA">
        <w:tc>
          <w:tcPr>
            <w:tcW w:w="1244" w:type="pct"/>
          </w:tcPr>
          <w:p w:rsidR="00E34CDA" w:rsidRPr="0042175B" w:rsidRDefault="00E34CDA" w:rsidP="00BC4986">
            <w:pPr>
              <w:jc w:val="center"/>
              <w:rPr>
                <w:b/>
                <w:szCs w:val="26"/>
              </w:rPr>
            </w:pPr>
            <w:r w:rsidRPr="0042175B">
              <w:rPr>
                <w:b/>
                <w:szCs w:val="26"/>
              </w:rPr>
              <w:t>Характеристика</w:t>
            </w:r>
          </w:p>
        </w:tc>
        <w:tc>
          <w:tcPr>
            <w:tcW w:w="1378" w:type="pct"/>
            <w:gridSpan w:val="2"/>
          </w:tcPr>
          <w:p w:rsidR="00E34CDA" w:rsidRPr="0042175B" w:rsidRDefault="00E34CDA" w:rsidP="00BC4986">
            <w:pPr>
              <w:jc w:val="center"/>
              <w:rPr>
                <w:b/>
                <w:szCs w:val="26"/>
              </w:rPr>
            </w:pPr>
            <w:r w:rsidRPr="0042175B">
              <w:rPr>
                <w:b/>
                <w:szCs w:val="26"/>
              </w:rPr>
              <w:t>Основная помощь</w:t>
            </w:r>
          </w:p>
        </w:tc>
        <w:tc>
          <w:tcPr>
            <w:tcW w:w="1180" w:type="pct"/>
          </w:tcPr>
          <w:p w:rsidR="00E34CDA" w:rsidRPr="0042175B" w:rsidRDefault="00E34CDA" w:rsidP="00BC4986">
            <w:pPr>
              <w:jc w:val="center"/>
              <w:rPr>
                <w:b/>
                <w:szCs w:val="26"/>
              </w:rPr>
            </w:pPr>
            <w:r w:rsidRPr="0042175B">
              <w:rPr>
                <w:b/>
                <w:szCs w:val="26"/>
              </w:rPr>
              <w:t>Индивидуальные приемы</w:t>
            </w:r>
          </w:p>
        </w:tc>
        <w:tc>
          <w:tcPr>
            <w:tcW w:w="1198" w:type="pct"/>
          </w:tcPr>
          <w:p w:rsidR="00E34CDA" w:rsidRPr="0042175B" w:rsidRDefault="00E34CDA" w:rsidP="00BC4986">
            <w:pPr>
              <w:jc w:val="center"/>
              <w:rPr>
                <w:b/>
                <w:szCs w:val="26"/>
              </w:rPr>
            </w:pPr>
            <w:r w:rsidRPr="0042175B">
              <w:rPr>
                <w:b/>
                <w:szCs w:val="26"/>
              </w:rPr>
              <w:t>Помощь родителей</w:t>
            </w:r>
          </w:p>
        </w:tc>
      </w:tr>
      <w:tr w:rsidR="00E34CDA" w:rsidRPr="0042175B" w:rsidTr="00E34CDA">
        <w:tc>
          <w:tcPr>
            <w:tcW w:w="5000" w:type="pct"/>
            <w:gridSpan w:val="5"/>
            <w:tcBorders>
              <w:bottom w:val="nil"/>
            </w:tcBorders>
          </w:tcPr>
          <w:p w:rsidR="007F78BD" w:rsidRDefault="007F78BD" w:rsidP="00E34CDA">
            <w:pPr>
              <w:jc w:val="center"/>
              <w:rPr>
                <w:b/>
                <w:color w:val="0070C0"/>
                <w:sz w:val="28"/>
                <w:szCs w:val="26"/>
              </w:rPr>
            </w:pPr>
          </w:p>
          <w:p w:rsidR="007F78BD" w:rsidRPr="0042175B" w:rsidRDefault="00E34CDA" w:rsidP="00655678">
            <w:pPr>
              <w:jc w:val="center"/>
              <w:rPr>
                <w:b/>
                <w:color w:val="0070C0"/>
                <w:szCs w:val="26"/>
              </w:rPr>
            </w:pPr>
            <w:r w:rsidRPr="007F78BD">
              <w:rPr>
                <w:b/>
                <w:color w:val="0070C0"/>
                <w:sz w:val="28"/>
                <w:szCs w:val="26"/>
              </w:rPr>
              <w:t xml:space="preserve">ПОДРОСТКИ </w:t>
            </w:r>
            <w:r w:rsidRPr="007F78BD">
              <w:rPr>
                <w:b/>
                <w:color w:val="0070C0"/>
                <w:sz w:val="28"/>
                <w:szCs w:val="26"/>
                <w:u w:val="single"/>
              </w:rPr>
              <w:t>С ХОРОШЕЙ ПЕРЕНОСИМОСТЬЮ СТРЕССОВ</w:t>
            </w:r>
            <w:r w:rsidRPr="007F78BD">
              <w:rPr>
                <w:b/>
                <w:color w:val="0070C0"/>
                <w:sz w:val="28"/>
                <w:szCs w:val="26"/>
              </w:rPr>
              <w:t>:</w:t>
            </w:r>
          </w:p>
        </w:tc>
      </w:tr>
      <w:tr w:rsidR="00E34CDA" w:rsidRPr="0042175B" w:rsidTr="007F78BD">
        <w:tc>
          <w:tcPr>
            <w:tcW w:w="1250" w:type="pct"/>
            <w:gridSpan w:val="2"/>
            <w:tcBorders>
              <w:top w:val="nil"/>
            </w:tcBorders>
          </w:tcPr>
          <w:p w:rsidR="00E34CDA" w:rsidRPr="0042175B" w:rsidRDefault="00E34CDA" w:rsidP="00BC4986">
            <w:pPr>
              <w:pStyle w:val="ac"/>
              <w:numPr>
                <w:ilvl w:val="0"/>
                <w:numId w:val="1"/>
              </w:numPr>
              <w:rPr>
                <w:szCs w:val="26"/>
              </w:rPr>
            </w:pPr>
            <w:r w:rsidRPr="0042175B">
              <w:rPr>
                <w:szCs w:val="26"/>
              </w:rPr>
              <w:t>С детства отважны: не только не боятся риска и опасностей, но и стремятся к ним.</w:t>
            </w:r>
          </w:p>
          <w:p w:rsidR="00E34CDA" w:rsidRPr="0042175B" w:rsidRDefault="00E34CDA" w:rsidP="00BC4986">
            <w:pPr>
              <w:pStyle w:val="ac"/>
              <w:numPr>
                <w:ilvl w:val="0"/>
                <w:numId w:val="1"/>
              </w:numPr>
              <w:rPr>
                <w:szCs w:val="26"/>
              </w:rPr>
            </w:pPr>
            <w:r w:rsidRPr="0042175B">
              <w:rPr>
                <w:szCs w:val="26"/>
              </w:rPr>
              <w:t>Отличаются большим интересом ко всему окружающему, все и</w:t>
            </w:r>
            <w:r w:rsidRPr="0042175B">
              <w:rPr>
                <w:szCs w:val="26"/>
              </w:rPr>
              <w:t>с</w:t>
            </w:r>
            <w:r w:rsidRPr="0042175B">
              <w:rPr>
                <w:szCs w:val="26"/>
              </w:rPr>
              <w:t>следуют.</w:t>
            </w:r>
          </w:p>
          <w:p w:rsidR="00E34CDA" w:rsidRPr="0042175B" w:rsidRDefault="00E34CDA" w:rsidP="00BC4986">
            <w:pPr>
              <w:pStyle w:val="ac"/>
              <w:numPr>
                <w:ilvl w:val="0"/>
                <w:numId w:val="1"/>
              </w:numPr>
              <w:rPr>
                <w:szCs w:val="26"/>
              </w:rPr>
            </w:pPr>
            <w:r w:rsidRPr="0042175B">
              <w:rPr>
                <w:szCs w:val="26"/>
              </w:rPr>
              <w:t>Самостоятельно учатся уже с н</w:t>
            </w:r>
            <w:r w:rsidRPr="0042175B">
              <w:rPr>
                <w:szCs w:val="26"/>
              </w:rPr>
              <w:t>а</w:t>
            </w:r>
            <w:r w:rsidRPr="0042175B">
              <w:rPr>
                <w:szCs w:val="26"/>
              </w:rPr>
              <w:t>чальных классов, а при переходе в средние классы их успеваемость не снижается и даже улучшается.</w:t>
            </w:r>
          </w:p>
          <w:p w:rsidR="00E34CDA" w:rsidRPr="0042175B" w:rsidRDefault="00E34CDA" w:rsidP="00BC4986">
            <w:pPr>
              <w:pStyle w:val="ac"/>
              <w:numPr>
                <w:ilvl w:val="0"/>
                <w:numId w:val="1"/>
              </w:numPr>
              <w:rPr>
                <w:szCs w:val="26"/>
              </w:rPr>
            </w:pPr>
            <w:r w:rsidRPr="0042175B">
              <w:rPr>
                <w:szCs w:val="26"/>
              </w:rPr>
              <w:t>Им всегда нравились самые ра</w:t>
            </w:r>
            <w:r w:rsidRPr="0042175B">
              <w:rPr>
                <w:szCs w:val="26"/>
              </w:rPr>
              <w:t>з</w:t>
            </w:r>
            <w:r w:rsidRPr="0042175B">
              <w:rPr>
                <w:szCs w:val="26"/>
              </w:rPr>
              <w:t>ные ситуации испытания их сп</w:t>
            </w:r>
            <w:r w:rsidRPr="0042175B">
              <w:rPr>
                <w:szCs w:val="26"/>
              </w:rPr>
              <w:t>о</w:t>
            </w:r>
            <w:r w:rsidRPr="0042175B">
              <w:rPr>
                <w:szCs w:val="26"/>
              </w:rPr>
              <w:t>собностей, знаний и умений – они предвкушают их, как спортсмены важных стартов.</w:t>
            </w:r>
          </w:p>
          <w:p w:rsidR="00E34CDA" w:rsidRPr="0042175B" w:rsidRDefault="00E34CDA" w:rsidP="00BC4986">
            <w:pPr>
              <w:pStyle w:val="ac"/>
              <w:numPr>
                <w:ilvl w:val="0"/>
                <w:numId w:val="1"/>
              </w:numPr>
              <w:rPr>
                <w:szCs w:val="26"/>
              </w:rPr>
            </w:pPr>
            <w:r w:rsidRPr="0042175B">
              <w:rPr>
                <w:szCs w:val="26"/>
              </w:rPr>
              <w:t>К прежним экзаменам они готов</w:t>
            </w:r>
            <w:r w:rsidRPr="0042175B">
              <w:rPr>
                <w:szCs w:val="26"/>
              </w:rPr>
              <w:t>и</w:t>
            </w:r>
            <w:r w:rsidRPr="0042175B">
              <w:rPr>
                <w:szCs w:val="26"/>
              </w:rPr>
              <w:t>лись самостоятельно и показывали хорошие результаты.</w:t>
            </w:r>
          </w:p>
          <w:p w:rsidR="00E34CDA" w:rsidRPr="0042175B" w:rsidRDefault="00E34CDA" w:rsidP="00BC4986">
            <w:pPr>
              <w:pStyle w:val="ac"/>
              <w:numPr>
                <w:ilvl w:val="0"/>
                <w:numId w:val="1"/>
              </w:numPr>
              <w:rPr>
                <w:szCs w:val="26"/>
              </w:rPr>
            </w:pPr>
            <w:r w:rsidRPr="0042175B">
              <w:rPr>
                <w:szCs w:val="26"/>
              </w:rPr>
              <w:t>Во время контрольных и экзам</w:t>
            </w:r>
            <w:r w:rsidRPr="0042175B">
              <w:rPr>
                <w:szCs w:val="26"/>
              </w:rPr>
              <w:t>е</w:t>
            </w:r>
            <w:r w:rsidRPr="0042175B">
              <w:rPr>
                <w:szCs w:val="26"/>
              </w:rPr>
              <w:t>нов они волнуются, но это делает их более собранными, ускоряет мышление и сообразительность.</w:t>
            </w:r>
          </w:p>
          <w:p w:rsidR="00E34CDA" w:rsidRPr="0042175B" w:rsidRDefault="00E34CDA" w:rsidP="004D616A">
            <w:pPr>
              <w:pStyle w:val="ac"/>
              <w:numPr>
                <w:ilvl w:val="0"/>
                <w:numId w:val="1"/>
              </w:numPr>
              <w:rPr>
                <w:szCs w:val="26"/>
              </w:rPr>
            </w:pPr>
            <w:r w:rsidRPr="0042175B">
              <w:rPr>
                <w:szCs w:val="26"/>
              </w:rPr>
              <w:t>Они с удовольствием делятся с Вами своими достижениями, в том числе в учебе и на экзаменах.</w:t>
            </w:r>
          </w:p>
          <w:p w:rsidR="00E34CDA" w:rsidRPr="0042175B" w:rsidRDefault="00E34CDA" w:rsidP="004D616A">
            <w:pPr>
              <w:pStyle w:val="ac"/>
              <w:numPr>
                <w:ilvl w:val="0"/>
                <w:numId w:val="1"/>
              </w:numPr>
              <w:rPr>
                <w:szCs w:val="26"/>
              </w:rPr>
            </w:pPr>
            <w:r w:rsidRPr="0042175B">
              <w:rPr>
                <w:szCs w:val="26"/>
              </w:rPr>
              <w:t>Неудачи на экзаменах не вызыв</w:t>
            </w:r>
            <w:r w:rsidRPr="0042175B">
              <w:rPr>
                <w:szCs w:val="26"/>
              </w:rPr>
              <w:t>а</w:t>
            </w:r>
            <w:r w:rsidRPr="0042175B">
              <w:rPr>
                <w:szCs w:val="26"/>
              </w:rPr>
              <w:lastRenderedPageBreak/>
              <w:t>ли у них переживаний своей н</w:t>
            </w:r>
            <w:r w:rsidRPr="0042175B">
              <w:rPr>
                <w:szCs w:val="26"/>
              </w:rPr>
              <w:t>е</w:t>
            </w:r>
            <w:r w:rsidRPr="0042175B">
              <w:rPr>
                <w:szCs w:val="26"/>
              </w:rPr>
              <w:t>полноценности, пессимизма, они «не опускали рук», а, наоборот, у них возникал азарт, стремление достичь успеха.</w:t>
            </w:r>
            <w:r w:rsidRPr="0042175B">
              <w:rPr>
                <w:szCs w:val="26"/>
              </w:rPr>
              <w:br/>
            </w:r>
          </w:p>
        </w:tc>
        <w:tc>
          <w:tcPr>
            <w:tcW w:w="1372" w:type="pct"/>
            <w:tcBorders>
              <w:top w:val="nil"/>
            </w:tcBorders>
          </w:tcPr>
          <w:p w:rsidR="00E34CDA" w:rsidRPr="0042175B" w:rsidRDefault="00E34CDA" w:rsidP="00BC4986">
            <w:pPr>
              <w:pStyle w:val="ac"/>
              <w:numPr>
                <w:ilvl w:val="0"/>
                <w:numId w:val="1"/>
              </w:numPr>
              <w:rPr>
                <w:szCs w:val="26"/>
              </w:rPr>
            </w:pPr>
            <w:r w:rsidRPr="0042175B">
              <w:rPr>
                <w:szCs w:val="26"/>
              </w:rPr>
              <w:lastRenderedPageBreak/>
              <w:t>Такие подростки не требуют подхода к ним как к взрослым. Вам не надо ра</w:t>
            </w:r>
            <w:r w:rsidRPr="0042175B">
              <w:rPr>
                <w:szCs w:val="26"/>
              </w:rPr>
              <w:t>з</w:t>
            </w:r>
            <w:r w:rsidRPr="0042175B">
              <w:rPr>
                <w:szCs w:val="26"/>
              </w:rPr>
              <w:t>вивать у них саму способность пр</w:t>
            </w:r>
            <w:r w:rsidRPr="0042175B">
              <w:rPr>
                <w:szCs w:val="26"/>
              </w:rPr>
              <w:t>е</w:t>
            </w:r>
            <w:r w:rsidRPr="0042175B">
              <w:rPr>
                <w:szCs w:val="26"/>
              </w:rPr>
              <w:t>одолевать стрессы, так что ваша по</w:t>
            </w:r>
            <w:r w:rsidRPr="0042175B">
              <w:rPr>
                <w:szCs w:val="26"/>
              </w:rPr>
              <w:t>д</w:t>
            </w:r>
            <w:r w:rsidRPr="0042175B">
              <w:rPr>
                <w:szCs w:val="26"/>
              </w:rPr>
              <w:t>держка должна сводиться к активиз</w:t>
            </w:r>
            <w:r w:rsidRPr="0042175B">
              <w:rPr>
                <w:szCs w:val="26"/>
              </w:rPr>
              <w:t>а</w:t>
            </w:r>
            <w:r w:rsidRPr="0042175B">
              <w:rPr>
                <w:szCs w:val="26"/>
              </w:rPr>
              <w:t>ции у детей имеющихся ресурсов пр</w:t>
            </w:r>
            <w:r w:rsidRPr="0042175B">
              <w:rPr>
                <w:szCs w:val="26"/>
              </w:rPr>
              <w:t>е</w:t>
            </w:r>
            <w:r w:rsidRPr="0042175B">
              <w:rPr>
                <w:szCs w:val="26"/>
              </w:rPr>
              <w:t>одоления стрессов. </w:t>
            </w:r>
            <w:r w:rsidRPr="0042175B">
              <w:rPr>
                <w:szCs w:val="26"/>
              </w:rPr>
              <w:br/>
            </w:r>
          </w:p>
          <w:p w:rsidR="00E34CDA" w:rsidRPr="0042175B" w:rsidRDefault="00E34CDA" w:rsidP="004D616A">
            <w:pPr>
              <w:jc w:val="center"/>
              <w:rPr>
                <w:szCs w:val="26"/>
              </w:rPr>
            </w:pPr>
            <w:r w:rsidRPr="0042175B">
              <w:rPr>
                <w:szCs w:val="26"/>
              </w:rPr>
              <w:t>ОСНОВНЫЕ НАПРАВЛЕНИЯ ПОМОЩИ:</w:t>
            </w:r>
          </w:p>
          <w:p w:rsidR="00E34CDA" w:rsidRPr="0042175B" w:rsidRDefault="00E34CDA" w:rsidP="00BC4986">
            <w:pPr>
              <w:rPr>
                <w:szCs w:val="26"/>
              </w:rPr>
            </w:pPr>
            <w:r w:rsidRPr="0042175B">
              <w:rPr>
                <w:szCs w:val="26"/>
              </w:rPr>
              <w:sym w:font="Symbol" w:char="F0B7"/>
            </w:r>
            <w:r w:rsidRPr="0042175B">
              <w:rPr>
                <w:szCs w:val="26"/>
              </w:rPr>
              <w:t>  Психофизиологическая помощь.</w:t>
            </w:r>
          </w:p>
          <w:p w:rsidR="00E34CDA" w:rsidRPr="0042175B" w:rsidRDefault="00E34CDA" w:rsidP="004D616A">
            <w:pPr>
              <w:pStyle w:val="ac"/>
              <w:numPr>
                <w:ilvl w:val="0"/>
                <w:numId w:val="2"/>
              </w:numPr>
              <w:rPr>
                <w:szCs w:val="26"/>
              </w:rPr>
            </w:pPr>
            <w:r w:rsidRPr="0042175B">
              <w:rPr>
                <w:szCs w:val="26"/>
              </w:rPr>
              <w:t>Питание – регулярное, лучше 5 раз в день, но не есть перед сном.</w:t>
            </w:r>
          </w:p>
          <w:p w:rsidR="00E34CDA" w:rsidRPr="0042175B" w:rsidRDefault="00E34CDA" w:rsidP="004D616A">
            <w:pPr>
              <w:pStyle w:val="ac"/>
              <w:numPr>
                <w:ilvl w:val="0"/>
                <w:numId w:val="2"/>
              </w:numPr>
              <w:rPr>
                <w:szCs w:val="26"/>
              </w:rPr>
            </w:pPr>
            <w:proofErr w:type="gramStart"/>
            <w:r w:rsidRPr="0042175B">
              <w:rPr>
                <w:szCs w:val="26"/>
              </w:rPr>
              <w:t>Больше витаминов – овощей, фруктов, ягод (брусника, клюква, черника, че</w:t>
            </w:r>
            <w:r w:rsidRPr="0042175B">
              <w:rPr>
                <w:szCs w:val="26"/>
              </w:rPr>
              <w:t>р</w:t>
            </w:r>
            <w:r w:rsidRPr="0042175B">
              <w:rPr>
                <w:szCs w:val="26"/>
              </w:rPr>
              <w:t>ная смородина), лимонов и апельс</w:t>
            </w:r>
            <w:r w:rsidRPr="0042175B">
              <w:rPr>
                <w:szCs w:val="26"/>
              </w:rPr>
              <w:t>и</w:t>
            </w:r>
            <w:r w:rsidRPr="0042175B">
              <w:rPr>
                <w:szCs w:val="26"/>
              </w:rPr>
              <w:t>нов.</w:t>
            </w:r>
            <w:proofErr w:type="gramEnd"/>
          </w:p>
          <w:p w:rsidR="00E34CDA" w:rsidRPr="0042175B" w:rsidRDefault="00E34CDA" w:rsidP="004D616A">
            <w:pPr>
              <w:pStyle w:val="ac"/>
              <w:numPr>
                <w:ilvl w:val="0"/>
                <w:numId w:val="2"/>
              </w:numPr>
              <w:rPr>
                <w:szCs w:val="26"/>
              </w:rPr>
            </w:pPr>
            <w:r w:rsidRPr="0042175B">
              <w:rPr>
                <w:szCs w:val="26"/>
              </w:rPr>
              <w:t>Режим дня: не заниматься по ночам – заканчивать занятия не позже 22:00; перед сном - около часа отдыха и п</w:t>
            </w:r>
            <w:r w:rsidRPr="0042175B">
              <w:rPr>
                <w:szCs w:val="26"/>
              </w:rPr>
              <w:t>е</w:t>
            </w:r>
            <w:r w:rsidRPr="0042175B">
              <w:rPr>
                <w:szCs w:val="26"/>
              </w:rPr>
              <w:t>реключения внимания; сон не меньше 8-ми часов.</w:t>
            </w:r>
          </w:p>
          <w:p w:rsidR="00E34CDA" w:rsidRPr="0042175B" w:rsidRDefault="00E34CDA" w:rsidP="004D616A">
            <w:pPr>
              <w:pStyle w:val="ac"/>
              <w:numPr>
                <w:ilvl w:val="0"/>
                <w:numId w:val="2"/>
              </w:numPr>
              <w:rPr>
                <w:szCs w:val="26"/>
              </w:rPr>
            </w:pPr>
            <w:r w:rsidRPr="0042175B">
              <w:rPr>
                <w:szCs w:val="26"/>
              </w:rPr>
              <w:t>Подростку оптимально заниматься периодами по 1,5 часа с получасовыми перерывами и с применением в них приемов переключения внимания (указаны ниже).</w:t>
            </w:r>
          </w:p>
          <w:p w:rsidR="00E34CDA" w:rsidRPr="0042175B" w:rsidRDefault="00E34CDA" w:rsidP="00BC4986">
            <w:pPr>
              <w:rPr>
                <w:szCs w:val="26"/>
              </w:rPr>
            </w:pPr>
            <w:r w:rsidRPr="0042175B">
              <w:rPr>
                <w:szCs w:val="26"/>
              </w:rPr>
              <w:lastRenderedPageBreak/>
              <w:sym w:font="Symbol" w:char="F0B7"/>
            </w:r>
            <w:r w:rsidRPr="0042175B">
              <w:rPr>
                <w:szCs w:val="26"/>
              </w:rPr>
              <w:t>  Домашняя физиотерапия:</w:t>
            </w:r>
          </w:p>
          <w:p w:rsidR="00E34CDA" w:rsidRPr="0042175B" w:rsidRDefault="00E34CDA" w:rsidP="004D616A">
            <w:pPr>
              <w:pStyle w:val="ac"/>
              <w:numPr>
                <w:ilvl w:val="0"/>
                <w:numId w:val="3"/>
              </w:numPr>
              <w:rPr>
                <w:szCs w:val="26"/>
              </w:rPr>
            </w:pPr>
            <w:r w:rsidRPr="0042175B">
              <w:rPr>
                <w:szCs w:val="26"/>
              </w:rPr>
              <w:t>прохладный или контрастный душ с утра; вечером – успокаивающие те</w:t>
            </w:r>
            <w:r w:rsidRPr="0042175B">
              <w:rPr>
                <w:szCs w:val="26"/>
              </w:rPr>
              <w:t>п</w:t>
            </w:r>
            <w:r w:rsidRPr="0042175B">
              <w:rPr>
                <w:szCs w:val="26"/>
              </w:rPr>
              <w:t>лые ванны (хвойные, ароматизир</w:t>
            </w:r>
            <w:r w:rsidRPr="0042175B">
              <w:rPr>
                <w:szCs w:val="26"/>
              </w:rPr>
              <w:t>о</w:t>
            </w:r>
            <w:r w:rsidRPr="0042175B">
              <w:rPr>
                <w:szCs w:val="26"/>
              </w:rPr>
              <w:t xml:space="preserve">ванные); </w:t>
            </w:r>
          </w:p>
          <w:p w:rsidR="00E34CDA" w:rsidRPr="0042175B" w:rsidRDefault="00E34CDA" w:rsidP="004D616A">
            <w:pPr>
              <w:pStyle w:val="ac"/>
              <w:numPr>
                <w:ilvl w:val="0"/>
                <w:numId w:val="3"/>
              </w:numPr>
              <w:rPr>
                <w:szCs w:val="26"/>
              </w:rPr>
            </w:pPr>
            <w:r w:rsidRPr="0042175B">
              <w:rPr>
                <w:szCs w:val="26"/>
              </w:rPr>
              <w:t>массаж головы и шейно-воротниковой зоны (утром – интенсивный, стимул</w:t>
            </w:r>
            <w:r w:rsidRPr="0042175B">
              <w:rPr>
                <w:szCs w:val="26"/>
              </w:rPr>
              <w:t>и</w:t>
            </w:r>
            <w:r w:rsidRPr="0042175B">
              <w:rPr>
                <w:szCs w:val="26"/>
              </w:rPr>
              <w:t>рующий, вечером – слабыми прико</w:t>
            </w:r>
            <w:r w:rsidRPr="0042175B">
              <w:rPr>
                <w:szCs w:val="26"/>
              </w:rPr>
              <w:t>с</w:t>
            </w:r>
            <w:r w:rsidRPr="0042175B">
              <w:rPr>
                <w:szCs w:val="26"/>
              </w:rPr>
              <w:t>новениями, успокаивающий).</w:t>
            </w:r>
          </w:p>
          <w:p w:rsidR="00E34CDA" w:rsidRPr="0042175B" w:rsidRDefault="00E34CDA" w:rsidP="00E34CDA">
            <w:pPr>
              <w:rPr>
                <w:b/>
                <w:szCs w:val="26"/>
              </w:rPr>
            </w:pPr>
            <w:r w:rsidRPr="0042175B">
              <w:rPr>
                <w:szCs w:val="26"/>
              </w:rPr>
              <w:sym w:font="Symbol" w:char="F0B7"/>
            </w:r>
            <w:r w:rsidRPr="0042175B">
              <w:rPr>
                <w:szCs w:val="26"/>
              </w:rPr>
              <w:t>  На время подготовки к ЕГЭ лучше и</w:t>
            </w:r>
            <w:r w:rsidRPr="0042175B">
              <w:rPr>
                <w:szCs w:val="26"/>
              </w:rPr>
              <w:t>с</w:t>
            </w:r>
            <w:r w:rsidRPr="0042175B">
              <w:rPr>
                <w:szCs w:val="26"/>
              </w:rPr>
              <w:t>ключить работу в Интернете, если этого не требует сама подготовка.</w:t>
            </w:r>
          </w:p>
        </w:tc>
        <w:tc>
          <w:tcPr>
            <w:tcW w:w="1180" w:type="pct"/>
            <w:tcBorders>
              <w:top w:val="nil"/>
            </w:tcBorders>
          </w:tcPr>
          <w:p w:rsidR="00E34CDA" w:rsidRPr="0042175B" w:rsidRDefault="00E34CDA" w:rsidP="00BC4986">
            <w:pPr>
              <w:pStyle w:val="ac"/>
              <w:numPr>
                <w:ilvl w:val="0"/>
                <w:numId w:val="1"/>
              </w:numPr>
              <w:rPr>
                <w:szCs w:val="26"/>
              </w:rPr>
            </w:pPr>
            <w:r w:rsidRPr="0042175B">
              <w:rPr>
                <w:szCs w:val="26"/>
              </w:rPr>
              <w:lastRenderedPageBreak/>
              <w:t>Приемы переключения вним</w:t>
            </w:r>
            <w:r w:rsidRPr="0042175B">
              <w:rPr>
                <w:szCs w:val="26"/>
              </w:rPr>
              <w:t>а</w:t>
            </w:r>
            <w:r w:rsidRPr="0042175B">
              <w:rPr>
                <w:szCs w:val="26"/>
              </w:rPr>
              <w:t xml:space="preserve">ния, применяются в перерывах между занятиями. К типичным приемам относятся </w:t>
            </w:r>
            <w:proofErr w:type="gramStart"/>
            <w:r w:rsidRPr="0042175B">
              <w:rPr>
                <w:szCs w:val="26"/>
              </w:rPr>
              <w:t>следующие</w:t>
            </w:r>
            <w:proofErr w:type="gramEnd"/>
            <w:r w:rsidRPr="0042175B">
              <w:rPr>
                <w:szCs w:val="26"/>
              </w:rPr>
              <w:t>:</w:t>
            </w:r>
          </w:p>
          <w:p w:rsidR="00E34CDA" w:rsidRPr="0042175B" w:rsidRDefault="00E34CDA" w:rsidP="004D616A">
            <w:pPr>
              <w:pStyle w:val="ac"/>
              <w:numPr>
                <w:ilvl w:val="0"/>
                <w:numId w:val="5"/>
              </w:numPr>
              <w:rPr>
                <w:szCs w:val="26"/>
              </w:rPr>
            </w:pPr>
            <w:r w:rsidRPr="0042175B">
              <w:rPr>
                <w:szCs w:val="26"/>
              </w:rPr>
              <w:t>Прослушивание музыки, усп</w:t>
            </w:r>
            <w:r w:rsidRPr="0042175B">
              <w:rPr>
                <w:szCs w:val="26"/>
              </w:rPr>
              <w:t>о</w:t>
            </w:r>
            <w:r w:rsidRPr="0042175B">
              <w:rPr>
                <w:szCs w:val="26"/>
              </w:rPr>
              <w:t>каивающей подростка.</w:t>
            </w:r>
          </w:p>
          <w:p w:rsidR="00E34CDA" w:rsidRPr="0042175B" w:rsidRDefault="00E34CDA" w:rsidP="004D616A">
            <w:pPr>
              <w:pStyle w:val="ac"/>
              <w:numPr>
                <w:ilvl w:val="0"/>
                <w:numId w:val="5"/>
              </w:numPr>
              <w:rPr>
                <w:szCs w:val="26"/>
              </w:rPr>
            </w:pPr>
            <w:r w:rsidRPr="0042175B">
              <w:rPr>
                <w:szCs w:val="26"/>
              </w:rPr>
              <w:t>Чтение книг или просмотр фильмов – приключения, юмор.</w:t>
            </w:r>
          </w:p>
          <w:p w:rsidR="00E34CDA" w:rsidRPr="0042175B" w:rsidRDefault="00E34CDA" w:rsidP="004D616A">
            <w:pPr>
              <w:pStyle w:val="ac"/>
              <w:numPr>
                <w:ilvl w:val="0"/>
                <w:numId w:val="5"/>
              </w:numPr>
              <w:rPr>
                <w:szCs w:val="26"/>
              </w:rPr>
            </w:pPr>
            <w:r w:rsidRPr="0042175B">
              <w:rPr>
                <w:szCs w:val="26"/>
              </w:rPr>
              <w:t>Легкая гимнастика (аэробика) под бодрящую музыку.</w:t>
            </w:r>
          </w:p>
          <w:p w:rsidR="00E34CDA" w:rsidRPr="0042175B" w:rsidRDefault="00E34CDA" w:rsidP="004D616A">
            <w:pPr>
              <w:pStyle w:val="ac"/>
              <w:numPr>
                <w:ilvl w:val="0"/>
                <w:numId w:val="5"/>
              </w:numPr>
              <w:rPr>
                <w:szCs w:val="26"/>
              </w:rPr>
            </w:pPr>
            <w:r w:rsidRPr="0042175B">
              <w:rPr>
                <w:szCs w:val="26"/>
              </w:rPr>
              <w:t>Непродолжительное общение с друзьями.</w:t>
            </w:r>
          </w:p>
          <w:p w:rsidR="00E34CDA" w:rsidRPr="0042175B" w:rsidRDefault="00E34CDA" w:rsidP="004D616A">
            <w:pPr>
              <w:pStyle w:val="ac"/>
              <w:numPr>
                <w:ilvl w:val="0"/>
                <w:numId w:val="5"/>
              </w:numPr>
              <w:rPr>
                <w:szCs w:val="26"/>
              </w:rPr>
            </w:pPr>
            <w:r w:rsidRPr="0042175B">
              <w:rPr>
                <w:szCs w:val="26"/>
              </w:rPr>
              <w:t>Аутогенная тренировка (аут</w:t>
            </w:r>
            <w:r w:rsidRPr="0042175B">
              <w:rPr>
                <w:szCs w:val="26"/>
              </w:rPr>
              <w:t>о</w:t>
            </w:r>
            <w:r w:rsidRPr="0042175B">
              <w:rPr>
                <w:szCs w:val="26"/>
              </w:rPr>
              <w:t>тренинг). Применяются разные варианты самовнушений. М</w:t>
            </w:r>
            <w:r w:rsidRPr="0042175B">
              <w:rPr>
                <w:szCs w:val="26"/>
              </w:rPr>
              <w:t>о</w:t>
            </w:r>
            <w:r w:rsidRPr="0042175B">
              <w:rPr>
                <w:szCs w:val="26"/>
              </w:rPr>
              <w:t>жете предложить своему ребе</w:t>
            </w:r>
            <w:r w:rsidRPr="0042175B">
              <w:rPr>
                <w:szCs w:val="26"/>
              </w:rPr>
              <w:t>н</w:t>
            </w:r>
            <w:r w:rsidRPr="0042175B">
              <w:rPr>
                <w:szCs w:val="26"/>
              </w:rPr>
              <w:t>ку мысленно воспроизводить картины своих прежних успехов с похвалой себя за каждый из них.</w:t>
            </w:r>
          </w:p>
          <w:p w:rsidR="00E34CDA" w:rsidRPr="0042175B" w:rsidRDefault="00E34CDA" w:rsidP="004D616A">
            <w:pPr>
              <w:pStyle w:val="ac"/>
              <w:numPr>
                <w:ilvl w:val="0"/>
                <w:numId w:val="5"/>
              </w:numPr>
              <w:rPr>
                <w:szCs w:val="26"/>
              </w:rPr>
            </w:pPr>
            <w:r w:rsidRPr="0042175B">
              <w:rPr>
                <w:szCs w:val="26"/>
              </w:rPr>
              <w:t>Классический аутотренинг: с</w:t>
            </w:r>
            <w:r w:rsidRPr="0042175B">
              <w:rPr>
                <w:szCs w:val="26"/>
              </w:rPr>
              <w:t>а</w:t>
            </w:r>
            <w:r w:rsidRPr="0042175B">
              <w:rPr>
                <w:szCs w:val="26"/>
              </w:rPr>
              <w:t xml:space="preserve">мовнушение в положении лежа или полулежа расслабления в руках и ногах; затем – теплоты и тяжести в них; затем – ровного и спокойного дыхания, а на этом </w:t>
            </w:r>
            <w:r w:rsidRPr="0042175B">
              <w:rPr>
                <w:szCs w:val="26"/>
              </w:rPr>
              <w:lastRenderedPageBreak/>
              <w:t>фоне – внушение успокоения и готовности к успеху; наконец – произнесение формул бодрости и выхода из сеанса аутотрени</w:t>
            </w:r>
            <w:r w:rsidRPr="0042175B">
              <w:rPr>
                <w:szCs w:val="26"/>
              </w:rPr>
              <w:t>н</w:t>
            </w:r>
            <w:r w:rsidRPr="0042175B">
              <w:rPr>
                <w:szCs w:val="26"/>
              </w:rPr>
              <w:t>га.</w:t>
            </w:r>
          </w:p>
          <w:p w:rsidR="0055328A" w:rsidRDefault="00E34CDA" w:rsidP="0055328A">
            <w:pPr>
              <w:rPr>
                <w:szCs w:val="26"/>
              </w:rPr>
            </w:pPr>
            <w:r w:rsidRPr="0042175B">
              <w:rPr>
                <w:szCs w:val="26"/>
              </w:rPr>
              <w:sym w:font="Symbol" w:char="F0B7"/>
            </w:r>
            <w:r w:rsidRPr="0042175B">
              <w:rPr>
                <w:szCs w:val="26"/>
              </w:rPr>
              <w:t>  Волевая мобилизаци</w:t>
            </w:r>
            <w:r w:rsidR="0055328A">
              <w:rPr>
                <w:szCs w:val="26"/>
              </w:rPr>
              <w:t>я:</w:t>
            </w:r>
            <w:r w:rsidRPr="0042175B">
              <w:rPr>
                <w:szCs w:val="26"/>
              </w:rPr>
              <w:t xml:space="preserve"> </w:t>
            </w:r>
          </w:p>
          <w:p w:rsidR="00E34CDA" w:rsidRPr="0055328A" w:rsidRDefault="00E34CDA" w:rsidP="0055328A">
            <w:pPr>
              <w:pStyle w:val="ac"/>
              <w:numPr>
                <w:ilvl w:val="0"/>
                <w:numId w:val="13"/>
              </w:numPr>
              <w:rPr>
                <w:szCs w:val="26"/>
              </w:rPr>
            </w:pPr>
            <w:r w:rsidRPr="0055328A">
              <w:rPr>
                <w:szCs w:val="26"/>
              </w:rPr>
              <w:t xml:space="preserve">предварительное составление подробного плана действий, </w:t>
            </w:r>
          </w:p>
          <w:p w:rsidR="00E34CDA" w:rsidRPr="0042175B" w:rsidRDefault="00E34CDA" w:rsidP="0055328A">
            <w:pPr>
              <w:pStyle w:val="ac"/>
              <w:numPr>
                <w:ilvl w:val="0"/>
                <w:numId w:val="12"/>
              </w:numPr>
              <w:rPr>
                <w:szCs w:val="26"/>
              </w:rPr>
            </w:pPr>
            <w:r w:rsidRPr="0042175B">
              <w:rPr>
                <w:szCs w:val="26"/>
              </w:rPr>
              <w:t>предвидение препятствий и в</w:t>
            </w:r>
            <w:r w:rsidRPr="0042175B">
              <w:rPr>
                <w:szCs w:val="26"/>
              </w:rPr>
              <w:t>а</w:t>
            </w:r>
            <w:r w:rsidRPr="0042175B">
              <w:rPr>
                <w:szCs w:val="26"/>
              </w:rPr>
              <w:t xml:space="preserve">риантов их преодоления, </w:t>
            </w:r>
          </w:p>
          <w:p w:rsidR="00E34CDA" w:rsidRPr="0042175B" w:rsidRDefault="00E34CDA" w:rsidP="0055328A">
            <w:pPr>
              <w:pStyle w:val="ac"/>
              <w:numPr>
                <w:ilvl w:val="0"/>
                <w:numId w:val="12"/>
              </w:numPr>
              <w:rPr>
                <w:szCs w:val="26"/>
              </w:rPr>
            </w:pPr>
            <w:r w:rsidRPr="0042175B">
              <w:rPr>
                <w:szCs w:val="26"/>
              </w:rPr>
              <w:t xml:space="preserve">отдача самому себе приказа о начале дела, </w:t>
            </w:r>
          </w:p>
          <w:p w:rsidR="00E34CDA" w:rsidRPr="0042175B" w:rsidRDefault="00E34CDA" w:rsidP="0055328A">
            <w:pPr>
              <w:pStyle w:val="ac"/>
              <w:numPr>
                <w:ilvl w:val="0"/>
                <w:numId w:val="12"/>
              </w:numPr>
              <w:rPr>
                <w:szCs w:val="26"/>
              </w:rPr>
            </w:pPr>
            <w:r w:rsidRPr="0042175B">
              <w:rPr>
                <w:szCs w:val="26"/>
              </w:rPr>
              <w:t>отождествление себя с люб</w:t>
            </w:r>
            <w:r w:rsidRPr="0042175B">
              <w:rPr>
                <w:szCs w:val="26"/>
              </w:rPr>
              <w:t>и</w:t>
            </w:r>
            <w:r w:rsidRPr="0042175B">
              <w:rPr>
                <w:szCs w:val="26"/>
              </w:rPr>
              <w:t xml:space="preserve">мым героем (книг, фильмов) или авторитетным взрослым и др. </w:t>
            </w:r>
          </w:p>
          <w:p w:rsidR="00E34CDA" w:rsidRDefault="00E34CDA" w:rsidP="00655678">
            <w:pPr>
              <w:pStyle w:val="ac"/>
              <w:numPr>
                <w:ilvl w:val="0"/>
                <w:numId w:val="12"/>
              </w:numPr>
              <w:rPr>
                <w:szCs w:val="26"/>
              </w:rPr>
            </w:pPr>
            <w:r w:rsidRPr="0042175B">
              <w:rPr>
                <w:szCs w:val="26"/>
              </w:rPr>
              <w:t>На этой основе вы можете вм</w:t>
            </w:r>
            <w:r w:rsidRPr="0042175B">
              <w:rPr>
                <w:szCs w:val="26"/>
              </w:rPr>
              <w:t>е</w:t>
            </w:r>
            <w:r w:rsidRPr="0042175B">
              <w:rPr>
                <w:szCs w:val="26"/>
              </w:rPr>
              <w:t>сте с ребенком составить фо</w:t>
            </w:r>
            <w:r w:rsidRPr="0042175B">
              <w:rPr>
                <w:szCs w:val="26"/>
              </w:rPr>
              <w:t>р</w:t>
            </w:r>
            <w:r w:rsidRPr="0042175B">
              <w:rPr>
                <w:szCs w:val="26"/>
              </w:rPr>
              <w:t>мулы аутотренинга, мобил</w:t>
            </w:r>
            <w:r w:rsidRPr="0042175B">
              <w:rPr>
                <w:szCs w:val="26"/>
              </w:rPr>
              <w:t>и</w:t>
            </w:r>
            <w:r w:rsidRPr="0042175B">
              <w:rPr>
                <w:szCs w:val="26"/>
              </w:rPr>
              <w:t>зующие волю.</w:t>
            </w:r>
          </w:p>
          <w:p w:rsidR="00655678" w:rsidRPr="0042175B" w:rsidRDefault="00655678" w:rsidP="00655678">
            <w:pPr>
              <w:pStyle w:val="ac"/>
              <w:ind w:left="360"/>
              <w:rPr>
                <w:szCs w:val="26"/>
              </w:rPr>
            </w:pPr>
          </w:p>
        </w:tc>
        <w:tc>
          <w:tcPr>
            <w:tcW w:w="1198" w:type="pct"/>
            <w:tcBorders>
              <w:top w:val="nil"/>
            </w:tcBorders>
          </w:tcPr>
          <w:p w:rsidR="00E34CDA" w:rsidRPr="0042175B" w:rsidRDefault="00E34CDA" w:rsidP="004D616A">
            <w:pPr>
              <w:pStyle w:val="ac"/>
              <w:numPr>
                <w:ilvl w:val="0"/>
                <w:numId w:val="7"/>
              </w:numPr>
              <w:rPr>
                <w:szCs w:val="26"/>
              </w:rPr>
            </w:pPr>
            <w:r w:rsidRPr="0042175B">
              <w:rPr>
                <w:szCs w:val="26"/>
              </w:rPr>
              <w:lastRenderedPageBreak/>
              <w:t>Необходимо создать для подр</w:t>
            </w:r>
            <w:r w:rsidRPr="0042175B">
              <w:rPr>
                <w:szCs w:val="26"/>
              </w:rPr>
              <w:t>о</w:t>
            </w:r>
            <w:r w:rsidRPr="0042175B">
              <w:rPr>
                <w:szCs w:val="26"/>
              </w:rPr>
              <w:t>стка благоприятную психолог</w:t>
            </w:r>
            <w:r w:rsidRPr="0042175B">
              <w:rPr>
                <w:szCs w:val="26"/>
              </w:rPr>
              <w:t>и</w:t>
            </w:r>
            <w:r w:rsidRPr="0042175B">
              <w:rPr>
                <w:szCs w:val="26"/>
              </w:rPr>
              <w:t>ческую среду, поддерживающую преодоление им стресса, связа</w:t>
            </w:r>
            <w:r w:rsidRPr="0042175B">
              <w:rPr>
                <w:szCs w:val="26"/>
              </w:rPr>
              <w:t>н</w:t>
            </w:r>
            <w:r w:rsidRPr="0042175B">
              <w:rPr>
                <w:szCs w:val="26"/>
              </w:rPr>
              <w:t>ного с ЕГЭ. Такая среда создается следующими приемами: </w:t>
            </w:r>
          </w:p>
          <w:p w:rsidR="00E34CDA" w:rsidRPr="0042175B" w:rsidRDefault="00E34CDA" w:rsidP="004D616A">
            <w:pPr>
              <w:pStyle w:val="ac"/>
              <w:numPr>
                <w:ilvl w:val="0"/>
                <w:numId w:val="8"/>
              </w:numPr>
              <w:rPr>
                <w:szCs w:val="26"/>
              </w:rPr>
            </w:pPr>
            <w:r w:rsidRPr="0042175B">
              <w:rPr>
                <w:szCs w:val="26"/>
              </w:rPr>
              <w:t>Более частый контакт родителей с ребенком – в перерывах между его занятиями, за совместной едой, вечером перед сном. </w:t>
            </w:r>
          </w:p>
          <w:p w:rsidR="00E34CDA" w:rsidRPr="0042175B" w:rsidRDefault="00E34CDA" w:rsidP="004D616A">
            <w:pPr>
              <w:pStyle w:val="ac"/>
              <w:numPr>
                <w:ilvl w:val="0"/>
                <w:numId w:val="8"/>
              </w:numPr>
              <w:rPr>
                <w:szCs w:val="26"/>
              </w:rPr>
            </w:pPr>
            <w:r w:rsidRPr="0042175B">
              <w:rPr>
                <w:szCs w:val="26"/>
              </w:rPr>
              <w:t>Совместное и ежедневное по</w:t>
            </w:r>
            <w:r w:rsidRPr="0042175B">
              <w:rPr>
                <w:szCs w:val="26"/>
              </w:rPr>
              <w:t>д</w:t>
            </w:r>
            <w:r w:rsidRPr="0042175B">
              <w:rPr>
                <w:szCs w:val="26"/>
              </w:rPr>
              <w:t>ведение позитивных итогов дня – вечерами за чаем Вы можете рассказывать ребенку, что сам</w:t>
            </w:r>
            <w:r w:rsidRPr="0042175B">
              <w:rPr>
                <w:szCs w:val="26"/>
              </w:rPr>
              <w:t>о</w:t>
            </w:r>
            <w:r w:rsidRPr="0042175B">
              <w:rPr>
                <w:szCs w:val="26"/>
              </w:rPr>
              <w:t>го успешного было у Вас за день, и попросить его рассказать о своих успехах в подготовке к э</w:t>
            </w:r>
            <w:r w:rsidRPr="0042175B">
              <w:rPr>
                <w:szCs w:val="26"/>
              </w:rPr>
              <w:t>к</w:t>
            </w:r>
            <w:r w:rsidRPr="0042175B">
              <w:rPr>
                <w:szCs w:val="26"/>
              </w:rPr>
              <w:t>замену. Каждый успех взаимно поощряется.</w:t>
            </w:r>
          </w:p>
          <w:p w:rsidR="00E34CDA" w:rsidRPr="0042175B" w:rsidRDefault="00E34CDA" w:rsidP="004D616A">
            <w:pPr>
              <w:pStyle w:val="ac"/>
              <w:numPr>
                <w:ilvl w:val="0"/>
                <w:numId w:val="8"/>
              </w:numPr>
              <w:rPr>
                <w:szCs w:val="26"/>
              </w:rPr>
            </w:pPr>
            <w:r w:rsidRPr="0042175B">
              <w:rPr>
                <w:szCs w:val="26"/>
              </w:rPr>
              <w:t>Совместные с ребенком восп</w:t>
            </w:r>
            <w:r w:rsidRPr="0042175B">
              <w:rPr>
                <w:szCs w:val="26"/>
              </w:rPr>
              <w:t>о</w:t>
            </w:r>
            <w:r w:rsidRPr="0042175B">
              <w:rPr>
                <w:szCs w:val="26"/>
              </w:rPr>
              <w:t>минания о прошлых успехах в сдаче экзаменов.</w:t>
            </w:r>
          </w:p>
          <w:p w:rsidR="00E34CDA" w:rsidRPr="0042175B" w:rsidRDefault="00E34CDA" w:rsidP="004D616A">
            <w:pPr>
              <w:pStyle w:val="ac"/>
              <w:numPr>
                <w:ilvl w:val="0"/>
                <w:numId w:val="8"/>
              </w:numPr>
              <w:rPr>
                <w:szCs w:val="26"/>
              </w:rPr>
            </w:pPr>
            <w:r w:rsidRPr="0042175B">
              <w:rPr>
                <w:szCs w:val="26"/>
              </w:rPr>
              <w:t>Вы можете рассказать ребенку о своих собственных переживан</w:t>
            </w:r>
            <w:r w:rsidRPr="0042175B">
              <w:rPr>
                <w:szCs w:val="26"/>
              </w:rPr>
              <w:t>и</w:t>
            </w:r>
            <w:r w:rsidRPr="0042175B">
              <w:rPr>
                <w:szCs w:val="26"/>
              </w:rPr>
              <w:t>ях на экзаменах и иных испыт</w:t>
            </w:r>
            <w:r w:rsidRPr="0042175B">
              <w:rPr>
                <w:szCs w:val="26"/>
              </w:rPr>
              <w:t>а</w:t>
            </w:r>
            <w:r w:rsidRPr="0042175B">
              <w:rPr>
                <w:szCs w:val="26"/>
              </w:rPr>
              <w:t xml:space="preserve">ниях и об опыте их успешного </w:t>
            </w:r>
            <w:r w:rsidRPr="0042175B">
              <w:rPr>
                <w:szCs w:val="26"/>
              </w:rPr>
              <w:lastRenderedPageBreak/>
              <w:t>преодоления.</w:t>
            </w:r>
          </w:p>
          <w:p w:rsidR="00E34CDA" w:rsidRPr="0042175B" w:rsidRDefault="00E34CDA" w:rsidP="004D616A">
            <w:pPr>
              <w:pStyle w:val="ac"/>
              <w:numPr>
                <w:ilvl w:val="0"/>
                <w:numId w:val="8"/>
              </w:numPr>
              <w:rPr>
                <w:szCs w:val="26"/>
              </w:rPr>
            </w:pPr>
            <w:r w:rsidRPr="0042175B">
              <w:rPr>
                <w:szCs w:val="26"/>
              </w:rPr>
              <w:t>Стиль общения с ребенком – о</w:t>
            </w:r>
            <w:r w:rsidRPr="0042175B">
              <w:rPr>
                <w:szCs w:val="26"/>
              </w:rPr>
              <w:t>п</w:t>
            </w:r>
            <w:r w:rsidRPr="0042175B">
              <w:rPr>
                <w:szCs w:val="26"/>
              </w:rPr>
              <w:t>тимистический, задорный, с юмором.</w:t>
            </w:r>
          </w:p>
          <w:p w:rsidR="00E34CDA" w:rsidRPr="0042175B" w:rsidRDefault="00E34CDA" w:rsidP="00BC4986">
            <w:pPr>
              <w:rPr>
                <w:szCs w:val="26"/>
              </w:rPr>
            </w:pPr>
          </w:p>
          <w:p w:rsidR="00E34CDA" w:rsidRPr="0042175B" w:rsidRDefault="00E34CDA" w:rsidP="00BC4986">
            <w:pPr>
              <w:jc w:val="center"/>
              <w:rPr>
                <w:b/>
                <w:szCs w:val="26"/>
              </w:rPr>
            </w:pPr>
          </w:p>
        </w:tc>
      </w:tr>
      <w:tr w:rsidR="007F78BD" w:rsidRPr="0042175B" w:rsidTr="007F78BD">
        <w:tc>
          <w:tcPr>
            <w:tcW w:w="1250" w:type="pct"/>
            <w:gridSpan w:val="2"/>
            <w:tcBorders>
              <w:bottom w:val="nil"/>
            </w:tcBorders>
          </w:tcPr>
          <w:p w:rsidR="007F78BD" w:rsidRPr="0042175B" w:rsidRDefault="007F78BD" w:rsidP="006F12EA">
            <w:pPr>
              <w:jc w:val="center"/>
              <w:rPr>
                <w:b/>
                <w:szCs w:val="26"/>
              </w:rPr>
            </w:pPr>
            <w:r w:rsidRPr="0042175B">
              <w:rPr>
                <w:b/>
                <w:szCs w:val="26"/>
              </w:rPr>
              <w:lastRenderedPageBreak/>
              <w:t>Характеристика</w:t>
            </w:r>
          </w:p>
        </w:tc>
        <w:tc>
          <w:tcPr>
            <w:tcW w:w="1372" w:type="pct"/>
            <w:tcBorders>
              <w:bottom w:val="nil"/>
            </w:tcBorders>
          </w:tcPr>
          <w:p w:rsidR="007F78BD" w:rsidRPr="0042175B" w:rsidRDefault="007F78BD" w:rsidP="006F12EA">
            <w:pPr>
              <w:jc w:val="center"/>
              <w:rPr>
                <w:b/>
                <w:szCs w:val="26"/>
              </w:rPr>
            </w:pPr>
            <w:r w:rsidRPr="0042175B">
              <w:rPr>
                <w:b/>
                <w:szCs w:val="26"/>
              </w:rPr>
              <w:t>Основная помощь</w:t>
            </w:r>
          </w:p>
        </w:tc>
        <w:tc>
          <w:tcPr>
            <w:tcW w:w="1180" w:type="pct"/>
            <w:tcBorders>
              <w:bottom w:val="nil"/>
            </w:tcBorders>
          </w:tcPr>
          <w:p w:rsidR="007F78BD" w:rsidRPr="0042175B" w:rsidRDefault="007F78BD" w:rsidP="006F12EA">
            <w:pPr>
              <w:jc w:val="center"/>
              <w:rPr>
                <w:b/>
                <w:szCs w:val="26"/>
              </w:rPr>
            </w:pPr>
            <w:r w:rsidRPr="0042175B">
              <w:rPr>
                <w:b/>
                <w:szCs w:val="26"/>
              </w:rPr>
              <w:t>Индивидуальные приемы</w:t>
            </w:r>
          </w:p>
        </w:tc>
        <w:tc>
          <w:tcPr>
            <w:tcW w:w="1198" w:type="pct"/>
            <w:tcBorders>
              <w:bottom w:val="nil"/>
            </w:tcBorders>
          </w:tcPr>
          <w:p w:rsidR="007F78BD" w:rsidRPr="0042175B" w:rsidRDefault="007F78BD" w:rsidP="006F12EA">
            <w:pPr>
              <w:jc w:val="center"/>
              <w:rPr>
                <w:b/>
                <w:szCs w:val="26"/>
              </w:rPr>
            </w:pPr>
            <w:r w:rsidRPr="0042175B">
              <w:rPr>
                <w:b/>
                <w:szCs w:val="26"/>
              </w:rPr>
              <w:t>Помощь родителей</w:t>
            </w:r>
          </w:p>
        </w:tc>
      </w:tr>
      <w:tr w:rsidR="0055328A" w:rsidRPr="0042175B" w:rsidTr="0055328A">
        <w:tc>
          <w:tcPr>
            <w:tcW w:w="5000" w:type="pct"/>
            <w:gridSpan w:val="5"/>
            <w:tcBorders>
              <w:bottom w:val="nil"/>
            </w:tcBorders>
          </w:tcPr>
          <w:p w:rsidR="007F78BD" w:rsidRDefault="007F78BD" w:rsidP="0055328A">
            <w:pPr>
              <w:ind w:firstLine="708"/>
              <w:jc w:val="center"/>
              <w:rPr>
                <w:b/>
                <w:color w:val="0070C0"/>
                <w:sz w:val="28"/>
                <w:szCs w:val="26"/>
              </w:rPr>
            </w:pPr>
          </w:p>
          <w:p w:rsidR="007F78BD" w:rsidRPr="0042175B" w:rsidRDefault="0055328A" w:rsidP="00655678">
            <w:pPr>
              <w:ind w:firstLine="708"/>
              <w:jc w:val="center"/>
              <w:rPr>
                <w:b/>
                <w:szCs w:val="26"/>
              </w:rPr>
            </w:pPr>
            <w:r w:rsidRPr="007F78BD">
              <w:rPr>
                <w:b/>
                <w:color w:val="0070C0"/>
                <w:sz w:val="28"/>
                <w:szCs w:val="26"/>
              </w:rPr>
              <w:t xml:space="preserve">ПОДРОСТКИ </w:t>
            </w:r>
            <w:r w:rsidRPr="007F78BD">
              <w:rPr>
                <w:b/>
                <w:color w:val="0070C0"/>
                <w:sz w:val="28"/>
                <w:szCs w:val="26"/>
                <w:u w:val="single"/>
              </w:rPr>
              <w:t>С НИЗКОЙ ПЕРЕНОСИМОСТЬЮ СТРЕССОВ</w:t>
            </w:r>
            <w:r w:rsidRPr="007F78BD">
              <w:rPr>
                <w:b/>
                <w:color w:val="0070C0"/>
                <w:sz w:val="28"/>
                <w:szCs w:val="26"/>
              </w:rPr>
              <w:t xml:space="preserve"> И НЕРАЗВИТОЙ СПОСОБНОСТЬЮ К УЧЕБ</w:t>
            </w:r>
            <w:r w:rsidR="00655678">
              <w:rPr>
                <w:b/>
                <w:color w:val="0070C0"/>
                <w:sz w:val="28"/>
                <w:szCs w:val="26"/>
              </w:rPr>
              <w:t>Е:</w:t>
            </w:r>
          </w:p>
        </w:tc>
      </w:tr>
      <w:tr w:rsidR="0055328A" w:rsidRPr="0042175B" w:rsidTr="0055328A">
        <w:tc>
          <w:tcPr>
            <w:tcW w:w="1244" w:type="pct"/>
            <w:tcBorders>
              <w:top w:val="nil"/>
            </w:tcBorders>
          </w:tcPr>
          <w:p w:rsidR="0055328A" w:rsidRDefault="0055328A" w:rsidP="00E34CDA">
            <w:pPr>
              <w:pStyle w:val="ac"/>
              <w:numPr>
                <w:ilvl w:val="0"/>
                <w:numId w:val="9"/>
              </w:numPr>
              <w:rPr>
                <w:szCs w:val="26"/>
              </w:rPr>
            </w:pPr>
            <w:r w:rsidRPr="0055328A">
              <w:rPr>
                <w:szCs w:val="26"/>
              </w:rPr>
              <w:t>С детства такой подросток отлич</w:t>
            </w:r>
            <w:r w:rsidRPr="0055328A">
              <w:rPr>
                <w:szCs w:val="26"/>
              </w:rPr>
              <w:t>а</w:t>
            </w:r>
            <w:r w:rsidRPr="0055328A">
              <w:rPr>
                <w:szCs w:val="26"/>
              </w:rPr>
              <w:t>ется  страхами: он боится остаться один, темноты, животных, высоты, незнакомых.</w:t>
            </w:r>
          </w:p>
          <w:p w:rsidR="0055328A" w:rsidRDefault="0055328A" w:rsidP="00E34CDA">
            <w:pPr>
              <w:pStyle w:val="ac"/>
              <w:numPr>
                <w:ilvl w:val="0"/>
                <w:numId w:val="9"/>
              </w:numPr>
              <w:rPr>
                <w:szCs w:val="26"/>
              </w:rPr>
            </w:pPr>
            <w:r w:rsidRPr="0055328A">
              <w:rPr>
                <w:szCs w:val="26"/>
              </w:rPr>
              <w:t>Позже, при подготовке к школе и в младших классах, к ним присо</w:t>
            </w:r>
            <w:r w:rsidRPr="0055328A">
              <w:rPr>
                <w:szCs w:val="26"/>
              </w:rPr>
              <w:t>е</w:t>
            </w:r>
            <w:r w:rsidRPr="0055328A">
              <w:rPr>
                <w:szCs w:val="26"/>
              </w:rPr>
              <w:t>диняются страхи проявить ин</w:t>
            </w:r>
            <w:r w:rsidRPr="0055328A">
              <w:rPr>
                <w:szCs w:val="26"/>
              </w:rPr>
              <w:t>и</w:t>
            </w:r>
            <w:r w:rsidRPr="0055328A">
              <w:rPr>
                <w:szCs w:val="26"/>
              </w:rPr>
              <w:t>циативу, самостоятельность, н</w:t>
            </w:r>
            <w:r w:rsidRPr="0055328A">
              <w:rPr>
                <w:szCs w:val="26"/>
              </w:rPr>
              <w:t>а</w:t>
            </w:r>
            <w:r w:rsidRPr="0055328A">
              <w:rPr>
                <w:szCs w:val="26"/>
              </w:rPr>
              <w:t>чать дело, допустить ошибку, страх оценки результатов, ответов на уроке, особенно – у доски</w:t>
            </w:r>
            <w:r>
              <w:rPr>
                <w:szCs w:val="26"/>
              </w:rPr>
              <w:t>.</w:t>
            </w:r>
          </w:p>
          <w:p w:rsidR="0055328A" w:rsidRDefault="0055328A" w:rsidP="00E34CDA">
            <w:pPr>
              <w:pStyle w:val="ac"/>
              <w:numPr>
                <w:ilvl w:val="0"/>
                <w:numId w:val="9"/>
              </w:numPr>
              <w:rPr>
                <w:szCs w:val="26"/>
              </w:rPr>
            </w:pPr>
            <w:r w:rsidRPr="0055328A">
              <w:rPr>
                <w:szCs w:val="26"/>
              </w:rPr>
              <w:t>Чтобы избежать стрессов, связа</w:t>
            </w:r>
            <w:r w:rsidRPr="0055328A">
              <w:rPr>
                <w:szCs w:val="26"/>
              </w:rPr>
              <w:t>н</w:t>
            </w:r>
            <w:r w:rsidRPr="0055328A">
              <w:rPr>
                <w:szCs w:val="26"/>
              </w:rPr>
              <w:lastRenderedPageBreak/>
              <w:t>ных с испытаниями, дети пытаются избежать их (например, просят о</w:t>
            </w:r>
            <w:r w:rsidRPr="0055328A">
              <w:rPr>
                <w:szCs w:val="26"/>
              </w:rPr>
              <w:t>с</w:t>
            </w:r>
            <w:r w:rsidRPr="0055328A">
              <w:rPr>
                <w:szCs w:val="26"/>
              </w:rPr>
              <w:t>вобождения от экзаменов), сказ</w:t>
            </w:r>
            <w:r w:rsidRPr="0055328A">
              <w:rPr>
                <w:szCs w:val="26"/>
              </w:rPr>
              <w:t>ы</w:t>
            </w:r>
            <w:r w:rsidRPr="0055328A">
              <w:rPr>
                <w:szCs w:val="26"/>
              </w:rPr>
              <w:t>ваются больными.</w:t>
            </w:r>
          </w:p>
          <w:p w:rsidR="0055328A" w:rsidRDefault="0055328A" w:rsidP="00E34CDA">
            <w:pPr>
              <w:pStyle w:val="ac"/>
              <w:numPr>
                <w:ilvl w:val="0"/>
                <w:numId w:val="9"/>
              </w:numPr>
              <w:rPr>
                <w:szCs w:val="26"/>
              </w:rPr>
            </w:pPr>
            <w:r w:rsidRPr="0055328A">
              <w:rPr>
                <w:szCs w:val="26"/>
              </w:rPr>
              <w:t>Стараются оттягивать приготовл</w:t>
            </w:r>
            <w:r w:rsidRPr="0055328A">
              <w:rPr>
                <w:szCs w:val="26"/>
              </w:rPr>
              <w:t>е</w:t>
            </w:r>
            <w:r w:rsidRPr="0055328A">
              <w:rPr>
                <w:szCs w:val="26"/>
              </w:rPr>
              <w:t>ние домашних уроков под разн</w:t>
            </w:r>
            <w:r w:rsidRPr="0055328A">
              <w:rPr>
                <w:szCs w:val="26"/>
              </w:rPr>
              <w:t>ы</w:t>
            </w:r>
            <w:r w:rsidRPr="0055328A">
              <w:rPr>
                <w:szCs w:val="26"/>
              </w:rPr>
              <w:t>ми предлогами.</w:t>
            </w:r>
          </w:p>
          <w:p w:rsidR="0055328A" w:rsidRDefault="0055328A" w:rsidP="00E34CDA">
            <w:pPr>
              <w:pStyle w:val="ac"/>
              <w:numPr>
                <w:ilvl w:val="0"/>
                <w:numId w:val="9"/>
              </w:numPr>
              <w:rPr>
                <w:szCs w:val="26"/>
              </w:rPr>
            </w:pPr>
            <w:r w:rsidRPr="0055328A">
              <w:rPr>
                <w:szCs w:val="26"/>
              </w:rPr>
              <w:t xml:space="preserve">На контрольных и экзаменах они сильно </w:t>
            </w:r>
            <w:proofErr w:type="gramStart"/>
            <w:r w:rsidRPr="0055328A">
              <w:rPr>
                <w:szCs w:val="26"/>
              </w:rPr>
              <w:t>переживают</w:t>
            </w:r>
            <w:proofErr w:type="gramEnd"/>
            <w:r w:rsidRPr="0055328A">
              <w:rPr>
                <w:szCs w:val="26"/>
              </w:rPr>
              <w:t xml:space="preserve"> и у них уху</w:t>
            </w:r>
            <w:r w:rsidRPr="0055328A">
              <w:rPr>
                <w:szCs w:val="26"/>
              </w:rPr>
              <w:t>д</w:t>
            </w:r>
            <w:r w:rsidRPr="0055328A">
              <w:rPr>
                <w:szCs w:val="26"/>
              </w:rPr>
              <w:t>шается мышление («ничего не м</w:t>
            </w:r>
            <w:r w:rsidRPr="0055328A">
              <w:rPr>
                <w:szCs w:val="26"/>
              </w:rPr>
              <w:t>о</w:t>
            </w:r>
            <w:r w:rsidRPr="0055328A">
              <w:rPr>
                <w:szCs w:val="26"/>
              </w:rPr>
              <w:t>гут сообразить»); в результате они не решают даже те задачи, кот</w:t>
            </w:r>
            <w:r w:rsidRPr="0055328A">
              <w:rPr>
                <w:szCs w:val="26"/>
              </w:rPr>
              <w:t>о</w:t>
            </w:r>
            <w:r w:rsidRPr="0055328A">
              <w:rPr>
                <w:szCs w:val="26"/>
              </w:rPr>
              <w:t>рые в спокойной ситуации решили бы без труда.</w:t>
            </w:r>
          </w:p>
          <w:p w:rsidR="0055328A" w:rsidRDefault="0055328A" w:rsidP="00E34CDA">
            <w:pPr>
              <w:pStyle w:val="ac"/>
              <w:numPr>
                <w:ilvl w:val="0"/>
                <w:numId w:val="9"/>
              </w:numPr>
              <w:rPr>
                <w:szCs w:val="26"/>
              </w:rPr>
            </w:pPr>
            <w:r w:rsidRPr="0055328A">
              <w:rPr>
                <w:szCs w:val="26"/>
              </w:rPr>
              <w:t>Они пытаются скрывать от род</w:t>
            </w:r>
            <w:r w:rsidRPr="0055328A">
              <w:rPr>
                <w:szCs w:val="26"/>
              </w:rPr>
              <w:t>и</w:t>
            </w:r>
            <w:r w:rsidRPr="0055328A">
              <w:rPr>
                <w:szCs w:val="26"/>
              </w:rPr>
              <w:t>телей свои неудачи в учебе, отчего развиваются навыки защитной лживости.</w:t>
            </w:r>
          </w:p>
          <w:p w:rsidR="0055328A" w:rsidRDefault="0055328A" w:rsidP="0055328A">
            <w:pPr>
              <w:pStyle w:val="ac"/>
              <w:numPr>
                <w:ilvl w:val="0"/>
                <w:numId w:val="9"/>
              </w:numPr>
              <w:rPr>
                <w:szCs w:val="26"/>
              </w:rPr>
            </w:pPr>
            <w:r w:rsidRPr="0055328A">
              <w:rPr>
                <w:szCs w:val="26"/>
              </w:rPr>
              <w:t>Подолгу переживают из-за низких оценок или, наоборот, те не выз</w:t>
            </w:r>
            <w:r w:rsidRPr="0055328A">
              <w:rPr>
                <w:szCs w:val="26"/>
              </w:rPr>
              <w:t>ы</w:t>
            </w:r>
            <w:r w:rsidRPr="0055328A">
              <w:rPr>
                <w:szCs w:val="26"/>
              </w:rPr>
              <w:t>вают у них стремления их улу</w:t>
            </w:r>
            <w:r w:rsidRPr="0055328A">
              <w:rPr>
                <w:szCs w:val="26"/>
              </w:rPr>
              <w:t>ч</w:t>
            </w:r>
            <w:r w:rsidRPr="0055328A">
              <w:rPr>
                <w:szCs w:val="26"/>
              </w:rPr>
              <w:t>шить, а лишь обостряют попытки уклониться от учебы.</w:t>
            </w:r>
          </w:p>
          <w:p w:rsidR="0055328A" w:rsidRPr="0055328A" w:rsidRDefault="0055328A" w:rsidP="0055328A">
            <w:pPr>
              <w:pStyle w:val="ac"/>
              <w:numPr>
                <w:ilvl w:val="0"/>
                <w:numId w:val="9"/>
              </w:numPr>
              <w:rPr>
                <w:szCs w:val="26"/>
              </w:rPr>
            </w:pPr>
            <w:r w:rsidRPr="0055328A">
              <w:rPr>
                <w:szCs w:val="26"/>
              </w:rPr>
              <w:t>Ранее имели периоды трудностей в учебе и ухудшения успеваемости – в начале учебы в 1-2-м классе, при переходе в 5-6-е классы, при усложнении программы в 8-9-м классах. </w:t>
            </w:r>
          </w:p>
        </w:tc>
        <w:tc>
          <w:tcPr>
            <w:tcW w:w="1378" w:type="pct"/>
            <w:gridSpan w:val="2"/>
            <w:tcBorders>
              <w:top w:val="nil"/>
            </w:tcBorders>
          </w:tcPr>
          <w:p w:rsidR="0055328A" w:rsidRDefault="0055328A" w:rsidP="0055328A">
            <w:pPr>
              <w:pStyle w:val="ac"/>
              <w:numPr>
                <w:ilvl w:val="0"/>
                <w:numId w:val="9"/>
              </w:numPr>
              <w:rPr>
                <w:szCs w:val="26"/>
              </w:rPr>
            </w:pPr>
            <w:r w:rsidRPr="0055328A">
              <w:rPr>
                <w:szCs w:val="26"/>
              </w:rPr>
              <w:lastRenderedPageBreak/>
              <w:t xml:space="preserve">Подростки с низкой переносимостью стрессов и неразвитой способностью к учебе </w:t>
            </w:r>
            <w:r w:rsidRPr="0055328A">
              <w:rPr>
                <w:b/>
                <w:szCs w:val="26"/>
              </w:rPr>
              <w:t>нуждаются в непрерывной поддержке родителями и в длител</w:t>
            </w:r>
            <w:r w:rsidRPr="0055328A">
              <w:rPr>
                <w:b/>
                <w:szCs w:val="26"/>
              </w:rPr>
              <w:t>ь</w:t>
            </w:r>
            <w:r w:rsidRPr="0055328A">
              <w:rPr>
                <w:b/>
                <w:szCs w:val="26"/>
              </w:rPr>
              <w:t>ной подготовке к ЕГЭ – в течение всего года учебы</w:t>
            </w:r>
            <w:r w:rsidRPr="0055328A">
              <w:rPr>
                <w:szCs w:val="26"/>
              </w:rPr>
              <w:t>, или даже лучше – в теч</w:t>
            </w:r>
            <w:r w:rsidRPr="0055328A">
              <w:rPr>
                <w:szCs w:val="26"/>
              </w:rPr>
              <w:t>е</w:t>
            </w:r>
            <w:r w:rsidRPr="0055328A">
              <w:rPr>
                <w:szCs w:val="26"/>
              </w:rPr>
              <w:t>ние 10-11-го клас</w:t>
            </w:r>
            <w:r>
              <w:rPr>
                <w:szCs w:val="26"/>
              </w:rPr>
              <w:t>сов. </w:t>
            </w:r>
          </w:p>
          <w:p w:rsidR="0055328A" w:rsidRDefault="0055328A" w:rsidP="0055328A">
            <w:pPr>
              <w:pStyle w:val="ac"/>
              <w:numPr>
                <w:ilvl w:val="0"/>
                <w:numId w:val="9"/>
              </w:numPr>
              <w:rPr>
                <w:szCs w:val="26"/>
              </w:rPr>
            </w:pPr>
            <w:r w:rsidRPr="0055328A">
              <w:rPr>
                <w:szCs w:val="26"/>
              </w:rPr>
              <w:t>Сущность такой подготовки – повыш</w:t>
            </w:r>
            <w:r w:rsidRPr="0055328A">
              <w:rPr>
                <w:szCs w:val="26"/>
              </w:rPr>
              <w:t>е</w:t>
            </w:r>
            <w:r w:rsidRPr="0055328A">
              <w:rPr>
                <w:szCs w:val="26"/>
              </w:rPr>
              <w:t>ние у детей способности переносить стрессы, быть самостоятельными и о</w:t>
            </w:r>
            <w:r w:rsidRPr="0055328A">
              <w:rPr>
                <w:szCs w:val="26"/>
              </w:rPr>
              <w:t>р</w:t>
            </w:r>
            <w:r w:rsidRPr="0055328A">
              <w:rPr>
                <w:szCs w:val="26"/>
              </w:rPr>
              <w:t xml:space="preserve">ганизованными (сразу отметим, что в действительности помощь подобным </w:t>
            </w:r>
            <w:r w:rsidRPr="0055328A">
              <w:rPr>
                <w:szCs w:val="26"/>
              </w:rPr>
              <w:lastRenderedPageBreak/>
              <w:t>детям в подготовке их к экзаменам, в том числе и к ЕГЭ, следует начинать гораздо раньше – с переходом в 5-6-й классы). </w:t>
            </w:r>
            <w:r w:rsidRPr="0055328A">
              <w:rPr>
                <w:szCs w:val="26"/>
              </w:rPr>
              <w:br/>
            </w:r>
          </w:p>
          <w:p w:rsidR="0055328A" w:rsidRPr="0055328A" w:rsidRDefault="0055328A" w:rsidP="0055328A">
            <w:pPr>
              <w:jc w:val="center"/>
              <w:rPr>
                <w:szCs w:val="26"/>
              </w:rPr>
            </w:pPr>
            <w:r w:rsidRPr="0042175B">
              <w:rPr>
                <w:szCs w:val="26"/>
              </w:rPr>
              <w:t>ОСНОВНЫЕ НАПРАВЛЕНИЯ ПОМОЩИ:</w:t>
            </w:r>
          </w:p>
          <w:p w:rsidR="0055328A" w:rsidRDefault="0055328A" w:rsidP="0055328A">
            <w:pPr>
              <w:pStyle w:val="ac"/>
              <w:numPr>
                <w:ilvl w:val="0"/>
                <w:numId w:val="10"/>
              </w:numPr>
              <w:rPr>
                <w:szCs w:val="26"/>
              </w:rPr>
            </w:pPr>
            <w:r w:rsidRPr="0055328A">
              <w:rPr>
                <w:szCs w:val="26"/>
              </w:rPr>
              <w:t>Психофизиологическая помощь</w:t>
            </w:r>
            <w:r>
              <w:rPr>
                <w:szCs w:val="26"/>
              </w:rPr>
              <w:t>: а</w:t>
            </w:r>
            <w:r w:rsidRPr="0055328A">
              <w:rPr>
                <w:szCs w:val="26"/>
              </w:rPr>
              <w:t>н</w:t>
            </w:r>
            <w:r w:rsidRPr="0055328A">
              <w:rPr>
                <w:szCs w:val="26"/>
              </w:rPr>
              <w:t>а</w:t>
            </w:r>
            <w:r w:rsidRPr="0055328A">
              <w:rPr>
                <w:szCs w:val="26"/>
              </w:rPr>
              <w:t>логична помощи предыдущей группе, а, кроме того, включает направления, специально рассчитанные для данного типа детей.</w:t>
            </w:r>
          </w:p>
          <w:p w:rsidR="0055328A" w:rsidRDefault="0055328A" w:rsidP="0055328A">
            <w:pPr>
              <w:pStyle w:val="ac"/>
              <w:numPr>
                <w:ilvl w:val="0"/>
                <w:numId w:val="11"/>
              </w:numPr>
              <w:rPr>
                <w:szCs w:val="26"/>
              </w:rPr>
            </w:pPr>
            <w:r w:rsidRPr="0055328A">
              <w:rPr>
                <w:szCs w:val="26"/>
              </w:rPr>
              <w:t>Удлинение сна до 9-10 часов в сутки, можно с выделением из него 2-3 часов дневного сна.</w:t>
            </w:r>
          </w:p>
          <w:p w:rsidR="0055328A" w:rsidRDefault="0055328A" w:rsidP="0055328A">
            <w:pPr>
              <w:pStyle w:val="ac"/>
              <w:numPr>
                <w:ilvl w:val="0"/>
                <w:numId w:val="11"/>
              </w:numPr>
              <w:rPr>
                <w:szCs w:val="26"/>
              </w:rPr>
            </w:pPr>
            <w:r w:rsidRPr="0055328A">
              <w:rPr>
                <w:szCs w:val="26"/>
              </w:rPr>
              <w:t>Учащение вашего физического конта</w:t>
            </w:r>
            <w:r w:rsidRPr="0055328A">
              <w:rPr>
                <w:szCs w:val="26"/>
              </w:rPr>
              <w:t>к</w:t>
            </w:r>
            <w:r w:rsidRPr="0055328A">
              <w:rPr>
                <w:szCs w:val="26"/>
              </w:rPr>
              <w:t xml:space="preserve">та с ребенком – </w:t>
            </w:r>
            <w:proofErr w:type="spellStart"/>
            <w:r w:rsidRPr="0055328A">
              <w:rPr>
                <w:szCs w:val="26"/>
              </w:rPr>
              <w:t>обниманий</w:t>
            </w:r>
            <w:proofErr w:type="spellEnd"/>
            <w:r w:rsidRPr="0055328A">
              <w:rPr>
                <w:szCs w:val="26"/>
              </w:rPr>
              <w:t xml:space="preserve"> и лас</w:t>
            </w:r>
            <w:r>
              <w:rPr>
                <w:szCs w:val="26"/>
              </w:rPr>
              <w:t>к.</w:t>
            </w:r>
          </w:p>
          <w:p w:rsidR="0055328A" w:rsidRDefault="0055328A" w:rsidP="0055328A">
            <w:pPr>
              <w:pStyle w:val="ac"/>
              <w:numPr>
                <w:ilvl w:val="0"/>
                <w:numId w:val="11"/>
              </w:numPr>
              <w:rPr>
                <w:szCs w:val="26"/>
              </w:rPr>
            </w:pPr>
            <w:r w:rsidRPr="0055328A">
              <w:rPr>
                <w:szCs w:val="26"/>
              </w:rPr>
              <w:t>Приготовление ребенку его люби</w:t>
            </w:r>
            <w:r>
              <w:rPr>
                <w:szCs w:val="26"/>
              </w:rPr>
              <w:t>мых блюд.</w:t>
            </w:r>
          </w:p>
          <w:p w:rsidR="0055328A" w:rsidRPr="0055328A" w:rsidRDefault="0055328A" w:rsidP="0055328A">
            <w:pPr>
              <w:pStyle w:val="ac"/>
              <w:numPr>
                <w:ilvl w:val="0"/>
                <w:numId w:val="11"/>
              </w:numPr>
              <w:rPr>
                <w:szCs w:val="26"/>
              </w:rPr>
            </w:pPr>
            <w:r w:rsidRPr="0055328A">
              <w:rPr>
                <w:szCs w:val="26"/>
              </w:rPr>
              <w:t>Получение у врача (детского невроп</w:t>
            </w:r>
            <w:r w:rsidRPr="0055328A">
              <w:rPr>
                <w:szCs w:val="26"/>
              </w:rPr>
              <w:t>а</w:t>
            </w:r>
            <w:r w:rsidRPr="0055328A">
              <w:rPr>
                <w:szCs w:val="26"/>
              </w:rPr>
              <w:t>толога, психотерапевта) лечения, укр</w:t>
            </w:r>
            <w:r w:rsidRPr="0055328A">
              <w:rPr>
                <w:szCs w:val="26"/>
              </w:rPr>
              <w:t>е</w:t>
            </w:r>
            <w:r w:rsidRPr="0055328A">
              <w:rPr>
                <w:szCs w:val="26"/>
              </w:rPr>
              <w:t>пляющего и успокаивающего нервную систему ребенка (отметим, что совр</w:t>
            </w:r>
            <w:r w:rsidRPr="0055328A">
              <w:rPr>
                <w:szCs w:val="26"/>
              </w:rPr>
              <w:t>е</w:t>
            </w:r>
            <w:r w:rsidRPr="0055328A">
              <w:rPr>
                <w:szCs w:val="26"/>
              </w:rPr>
              <w:t>менное успокаивающее лечение не только не тормозит нервную систему, а, наоборот, способно стимулировать интеллект и работоспособность); н</w:t>
            </w:r>
            <w:r w:rsidRPr="0055328A">
              <w:rPr>
                <w:szCs w:val="26"/>
              </w:rPr>
              <w:t>а</w:t>
            </w:r>
            <w:r w:rsidRPr="0055328A">
              <w:rPr>
                <w:szCs w:val="26"/>
              </w:rPr>
              <w:t>чинать лечение следует за 1-3 месяца до ЕГЭ.</w:t>
            </w:r>
          </w:p>
          <w:p w:rsidR="0055328A" w:rsidRPr="0042175B" w:rsidRDefault="0055328A" w:rsidP="00BC4986">
            <w:pPr>
              <w:jc w:val="center"/>
              <w:rPr>
                <w:b/>
                <w:szCs w:val="26"/>
              </w:rPr>
            </w:pPr>
          </w:p>
        </w:tc>
        <w:tc>
          <w:tcPr>
            <w:tcW w:w="1180" w:type="pct"/>
            <w:tcBorders>
              <w:top w:val="nil"/>
            </w:tcBorders>
          </w:tcPr>
          <w:p w:rsidR="0055328A" w:rsidRPr="0055328A" w:rsidRDefault="0055328A" w:rsidP="0055328A">
            <w:pPr>
              <w:pStyle w:val="ac"/>
              <w:ind w:left="360"/>
              <w:rPr>
                <w:i/>
                <w:szCs w:val="26"/>
              </w:rPr>
            </w:pPr>
            <w:r w:rsidRPr="0055328A">
              <w:rPr>
                <w:i/>
                <w:szCs w:val="26"/>
              </w:rPr>
              <w:lastRenderedPageBreak/>
              <w:t>(рекомендации аналогичны)</w:t>
            </w:r>
          </w:p>
          <w:p w:rsidR="0055328A" w:rsidRPr="0042175B" w:rsidRDefault="0055328A" w:rsidP="0055328A">
            <w:pPr>
              <w:pStyle w:val="ac"/>
              <w:numPr>
                <w:ilvl w:val="0"/>
                <w:numId w:val="1"/>
              </w:numPr>
              <w:rPr>
                <w:szCs w:val="26"/>
              </w:rPr>
            </w:pPr>
            <w:r w:rsidRPr="0042175B">
              <w:rPr>
                <w:szCs w:val="26"/>
              </w:rPr>
              <w:t>Приемы переключения вним</w:t>
            </w:r>
            <w:r w:rsidRPr="0042175B">
              <w:rPr>
                <w:szCs w:val="26"/>
              </w:rPr>
              <w:t>а</w:t>
            </w:r>
            <w:r w:rsidRPr="0042175B">
              <w:rPr>
                <w:szCs w:val="26"/>
              </w:rPr>
              <w:t xml:space="preserve">ния, применяются в перерывах между занятиями. К типичным приемам относятся </w:t>
            </w:r>
            <w:proofErr w:type="gramStart"/>
            <w:r w:rsidRPr="0042175B">
              <w:rPr>
                <w:szCs w:val="26"/>
              </w:rPr>
              <w:t>следующие</w:t>
            </w:r>
            <w:proofErr w:type="gramEnd"/>
            <w:r w:rsidRPr="0042175B">
              <w:rPr>
                <w:szCs w:val="26"/>
              </w:rPr>
              <w:t>:</w:t>
            </w:r>
          </w:p>
          <w:p w:rsidR="0055328A" w:rsidRPr="0042175B" w:rsidRDefault="0055328A" w:rsidP="0055328A">
            <w:pPr>
              <w:pStyle w:val="ac"/>
              <w:numPr>
                <w:ilvl w:val="0"/>
                <w:numId w:val="5"/>
              </w:numPr>
              <w:rPr>
                <w:szCs w:val="26"/>
              </w:rPr>
            </w:pPr>
            <w:r w:rsidRPr="0042175B">
              <w:rPr>
                <w:szCs w:val="26"/>
              </w:rPr>
              <w:t>Прослушивание музыки, усп</w:t>
            </w:r>
            <w:r w:rsidRPr="0042175B">
              <w:rPr>
                <w:szCs w:val="26"/>
              </w:rPr>
              <w:t>о</w:t>
            </w:r>
            <w:r w:rsidRPr="0042175B">
              <w:rPr>
                <w:szCs w:val="26"/>
              </w:rPr>
              <w:t>каивающей подростка.</w:t>
            </w:r>
          </w:p>
          <w:p w:rsidR="0055328A" w:rsidRPr="0042175B" w:rsidRDefault="0055328A" w:rsidP="0055328A">
            <w:pPr>
              <w:pStyle w:val="ac"/>
              <w:numPr>
                <w:ilvl w:val="0"/>
                <w:numId w:val="5"/>
              </w:numPr>
              <w:rPr>
                <w:szCs w:val="26"/>
              </w:rPr>
            </w:pPr>
            <w:r w:rsidRPr="0042175B">
              <w:rPr>
                <w:szCs w:val="26"/>
              </w:rPr>
              <w:t>Чтение книг или просмотр фильмов – приключения, юмор.</w:t>
            </w:r>
          </w:p>
          <w:p w:rsidR="0055328A" w:rsidRPr="0042175B" w:rsidRDefault="0055328A" w:rsidP="0055328A">
            <w:pPr>
              <w:pStyle w:val="ac"/>
              <w:numPr>
                <w:ilvl w:val="0"/>
                <w:numId w:val="5"/>
              </w:numPr>
              <w:rPr>
                <w:szCs w:val="26"/>
              </w:rPr>
            </w:pPr>
            <w:r w:rsidRPr="0042175B">
              <w:rPr>
                <w:szCs w:val="26"/>
              </w:rPr>
              <w:t>Легкая гимнастика (аэробика) под бодрящую музыку.</w:t>
            </w:r>
          </w:p>
          <w:p w:rsidR="0055328A" w:rsidRPr="0042175B" w:rsidRDefault="0055328A" w:rsidP="0055328A">
            <w:pPr>
              <w:pStyle w:val="ac"/>
              <w:numPr>
                <w:ilvl w:val="0"/>
                <w:numId w:val="5"/>
              </w:numPr>
              <w:rPr>
                <w:szCs w:val="26"/>
              </w:rPr>
            </w:pPr>
            <w:r w:rsidRPr="0042175B">
              <w:rPr>
                <w:szCs w:val="26"/>
              </w:rPr>
              <w:t xml:space="preserve">Непродолжительное общение с </w:t>
            </w:r>
            <w:r w:rsidRPr="0042175B">
              <w:rPr>
                <w:szCs w:val="26"/>
              </w:rPr>
              <w:lastRenderedPageBreak/>
              <w:t>друзьями.</w:t>
            </w:r>
          </w:p>
          <w:p w:rsidR="0055328A" w:rsidRPr="0042175B" w:rsidRDefault="0055328A" w:rsidP="0055328A">
            <w:pPr>
              <w:pStyle w:val="ac"/>
              <w:numPr>
                <w:ilvl w:val="0"/>
                <w:numId w:val="5"/>
              </w:numPr>
              <w:rPr>
                <w:szCs w:val="26"/>
              </w:rPr>
            </w:pPr>
            <w:r w:rsidRPr="0042175B">
              <w:rPr>
                <w:szCs w:val="26"/>
              </w:rPr>
              <w:t>Аутогенная тренировка (аут</w:t>
            </w:r>
            <w:r w:rsidRPr="0042175B">
              <w:rPr>
                <w:szCs w:val="26"/>
              </w:rPr>
              <w:t>о</w:t>
            </w:r>
            <w:r w:rsidRPr="0042175B">
              <w:rPr>
                <w:szCs w:val="26"/>
              </w:rPr>
              <w:t>тренинг). Применяются разные варианты самовнушений. М</w:t>
            </w:r>
            <w:r w:rsidRPr="0042175B">
              <w:rPr>
                <w:szCs w:val="26"/>
              </w:rPr>
              <w:t>о</w:t>
            </w:r>
            <w:r w:rsidRPr="0042175B">
              <w:rPr>
                <w:szCs w:val="26"/>
              </w:rPr>
              <w:t>жете предложить своему ребе</w:t>
            </w:r>
            <w:r w:rsidRPr="0042175B">
              <w:rPr>
                <w:szCs w:val="26"/>
              </w:rPr>
              <w:t>н</w:t>
            </w:r>
            <w:r w:rsidRPr="0042175B">
              <w:rPr>
                <w:szCs w:val="26"/>
              </w:rPr>
              <w:t>ку мысленно воспроизводить картины своих прежних успехов с похвалой себя за каждый из них.</w:t>
            </w:r>
          </w:p>
          <w:p w:rsidR="0055328A" w:rsidRPr="0042175B" w:rsidRDefault="0055328A" w:rsidP="0055328A">
            <w:pPr>
              <w:pStyle w:val="ac"/>
              <w:numPr>
                <w:ilvl w:val="0"/>
                <w:numId w:val="5"/>
              </w:numPr>
              <w:rPr>
                <w:szCs w:val="26"/>
              </w:rPr>
            </w:pPr>
            <w:r w:rsidRPr="0042175B">
              <w:rPr>
                <w:szCs w:val="26"/>
              </w:rPr>
              <w:t>Классический аутотренинг: с</w:t>
            </w:r>
            <w:r w:rsidRPr="0042175B">
              <w:rPr>
                <w:szCs w:val="26"/>
              </w:rPr>
              <w:t>а</w:t>
            </w:r>
            <w:r w:rsidRPr="0042175B">
              <w:rPr>
                <w:szCs w:val="26"/>
              </w:rPr>
              <w:t>мовнушение в положении лежа или полулежа расслабления в руках и ногах; затем – теплоты и тяжести в них; затем – ровного и спокойного дыхания, а на этом фоне – внушение успокоения и готовности к успеху; наконец – произнесение формул бодрости и выхода из сеанса аутотрени</w:t>
            </w:r>
            <w:r w:rsidRPr="0042175B">
              <w:rPr>
                <w:szCs w:val="26"/>
              </w:rPr>
              <w:t>н</w:t>
            </w:r>
            <w:r w:rsidRPr="0042175B">
              <w:rPr>
                <w:szCs w:val="26"/>
              </w:rPr>
              <w:t>га.</w:t>
            </w:r>
          </w:p>
          <w:p w:rsidR="0055328A" w:rsidRDefault="0055328A" w:rsidP="0055328A">
            <w:pPr>
              <w:rPr>
                <w:szCs w:val="26"/>
              </w:rPr>
            </w:pPr>
            <w:r w:rsidRPr="0042175B">
              <w:rPr>
                <w:szCs w:val="26"/>
              </w:rPr>
              <w:sym w:font="Symbol" w:char="F0B7"/>
            </w:r>
            <w:r w:rsidRPr="0042175B">
              <w:rPr>
                <w:szCs w:val="26"/>
              </w:rPr>
              <w:t>  Волевая мобилизаци</w:t>
            </w:r>
            <w:r>
              <w:rPr>
                <w:szCs w:val="26"/>
              </w:rPr>
              <w:t>я:</w:t>
            </w:r>
            <w:r w:rsidRPr="0042175B">
              <w:rPr>
                <w:szCs w:val="26"/>
              </w:rPr>
              <w:t xml:space="preserve"> </w:t>
            </w:r>
          </w:p>
          <w:p w:rsidR="0055328A" w:rsidRPr="0055328A" w:rsidRDefault="0055328A" w:rsidP="0055328A">
            <w:pPr>
              <w:pStyle w:val="ac"/>
              <w:numPr>
                <w:ilvl w:val="0"/>
                <w:numId w:val="13"/>
              </w:numPr>
              <w:rPr>
                <w:szCs w:val="26"/>
              </w:rPr>
            </w:pPr>
            <w:r w:rsidRPr="0055328A">
              <w:rPr>
                <w:szCs w:val="26"/>
              </w:rPr>
              <w:t xml:space="preserve">предварительное составление подробного плана действий, </w:t>
            </w:r>
          </w:p>
          <w:p w:rsidR="0055328A" w:rsidRPr="0042175B" w:rsidRDefault="0055328A" w:rsidP="0055328A">
            <w:pPr>
              <w:pStyle w:val="ac"/>
              <w:numPr>
                <w:ilvl w:val="0"/>
                <w:numId w:val="12"/>
              </w:numPr>
              <w:rPr>
                <w:szCs w:val="26"/>
              </w:rPr>
            </w:pPr>
            <w:r w:rsidRPr="0042175B">
              <w:rPr>
                <w:szCs w:val="26"/>
              </w:rPr>
              <w:t>предвидение препятствий и в</w:t>
            </w:r>
            <w:r w:rsidRPr="0042175B">
              <w:rPr>
                <w:szCs w:val="26"/>
              </w:rPr>
              <w:t>а</w:t>
            </w:r>
            <w:r w:rsidRPr="0042175B">
              <w:rPr>
                <w:szCs w:val="26"/>
              </w:rPr>
              <w:t xml:space="preserve">риантов их преодоления, </w:t>
            </w:r>
          </w:p>
          <w:p w:rsidR="0055328A" w:rsidRPr="0042175B" w:rsidRDefault="0055328A" w:rsidP="0055328A">
            <w:pPr>
              <w:pStyle w:val="ac"/>
              <w:numPr>
                <w:ilvl w:val="0"/>
                <w:numId w:val="12"/>
              </w:numPr>
              <w:rPr>
                <w:szCs w:val="26"/>
              </w:rPr>
            </w:pPr>
            <w:r w:rsidRPr="0042175B">
              <w:rPr>
                <w:szCs w:val="26"/>
              </w:rPr>
              <w:t xml:space="preserve">отдача самому себе приказа о начале дела, </w:t>
            </w:r>
          </w:p>
          <w:p w:rsidR="0055328A" w:rsidRPr="0042175B" w:rsidRDefault="0055328A" w:rsidP="0055328A">
            <w:pPr>
              <w:pStyle w:val="ac"/>
              <w:numPr>
                <w:ilvl w:val="0"/>
                <w:numId w:val="12"/>
              </w:numPr>
              <w:rPr>
                <w:szCs w:val="26"/>
              </w:rPr>
            </w:pPr>
            <w:r w:rsidRPr="0042175B">
              <w:rPr>
                <w:szCs w:val="26"/>
              </w:rPr>
              <w:t>отождествление себя с люб</w:t>
            </w:r>
            <w:r w:rsidRPr="0042175B">
              <w:rPr>
                <w:szCs w:val="26"/>
              </w:rPr>
              <w:t>и</w:t>
            </w:r>
            <w:r w:rsidRPr="0042175B">
              <w:rPr>
                <w:szCs w:val="26"/>
              </w:rPr>
              <w:t xml:space="preserve">мым героем (книг, фильмов) или авторитетным взрослым и др. </w:t>
            </w:r>
          </w:p>
          <w:p w:rsidR="0055328A" w:rsidRPr="0042175B" w:rsidRDefault="0055328A" w:rsidP="0055328A">
            <w:pPr>
              <w:pStyle w:val="ac"/>
              <w:numPr>
                <w:ilvl w:val="0"/>
                <w:numId w:val="12"/>
              </w:numPr>
              <w:rPr>
                <w:szCs w:val="26"/>
              </w:rPr>
            </w:pPr>
            <w:r w:rsidRPr="0042175B">
              <w:rPr>
                <w:szCs w:val="26"/>
              </w:rPr>
              <w:t>На этой основе вы можете вм</w:t>
            </w:r>
            <w:r w:rsidRPr="0042175B">
              <w:rPr>
                <w:szCs w:val="26"/>
              </w:rPr>
              <w:t>е</w:t>
            </w:r>
            <w:r w:rsidRPr="0042175B">
              <w:rPr>
                <w:szCs w:val="26"/>
              </w:rPr>
              <w:t>сте с ребенком составить фо</w:t>
            </w:r>
            <w:r w:rsidRPr="0042175B">
              <w:rPr>
                <w:szCs w:val="26"/>
              </w:rPr>
              <w:t>р</w:t>
            </w:r>
            <w:r w:rsidRPr="0042175B">
              <w:rPr>
                <w:szCs w:val="26"/>
              </w:rPr>
              <w:t>мулы аутотренинга, мобил</w:t>
            </w:r>
            <w:r w:rsidRPr="0042175B">
              <w:rPr>
                <w:szCs w:val="26"/>
              </w:rPr>
              <w:t>и</w:t>
            </w:r>
            <w:r w:rsidRPr="0042175B">
              <w:rPr>
                <w:szCs w:val="26"/>
              </w:rPr>
              <w:t>зующие волю.</w:t>
            </w:r>
            <w:r w:rsidRPr="0042175B">
              <w:rPr>
                <w:szCs w:val="26"/>
              </w:rPr>
              <w:br/>
            </w:r>
          </w:p>
        </w:tc>
        <w:tc>
          <w:tcPr>
            <w:tcW w:w="1198" w:type="pct"/>
            <w:tcBorders>
              <w:top w:val="nil"/>
            </w:tcBorders>
          </w:tcPr>
          <w:p w:rsidR="0055328A" w:rsidRPr="0055328A" w:rsidRDefault="0055328A" w:rsidP="0055328A">
            <w:pPr>
              <w:pStyle w:val="ac"/>
              <w:ind w:left="360"/>
              <w:rPr>
                <w:i/>
                <w:szCs w:val="26"/>
              </w:rPr>
            </w:pPr>
            <w:r w:rsidRPr="0055328A">
              <w:rPr>
                <w:i/>
                <w:szCs w:val="26"/>
              </w:rPr>
              <w:lastRenderedPageBreak/>
              <w:t>(рекомендации аналогичны)</w:t>
            </w:r>
          </w:p>
          <w:p w:rsidR="0055328A" w:rsidRPr="0042175B" w:rsidRDefault="0055328A" w:rsidP="0055328A">
            <w:pPr>
              <w:pStyle w:val="ac"/>
              <w:numPr>
                <w:ilvl w:val="0"/>
                <w:numId w:val="7"/>
              </w:numPr>
              <w:rPr>
                <w:szCs w:val="26"/>
              </w:rPr>
            </w:pPr>
            <w:r w:rsidRPr="0042175B">
              <w:rPr>
                <w:szCs w:val="26"/>
              </w:rPr>
              <w:t>Необходимо создать для подр</w:t>
            </w:r>
            <w:r w:rsidRPr="0042175B">
              <w:rPr>
                <w:szCs w:val="26"/>
              </w:rPr>
              <w:t>о</w:t>
            </w:r>
            <w:r w:rsidRPr="0042175B">
              <w:rPr>
                <w:szCs w:val="26"/>
              </w:rPr>
              <w:t>стка благоприятную психолог</w:t>
            </w:r>
            <w:r w:rsidRPr="0042175B">
              <w:rPr>
                <w:szCs w:val="26"/>
              </w:rPr>
              <w:t>и</w:t>
            </w:r>
            <w:r w:rsidRPr="0042175B">
              <w:rPr>
                <w:szCs w:val="26"/>
              </w:rPr>
              <w:t>ческую среду, поддерживающую преодоление им стресса, связа</w:t>
            </w:r>
            <w:r w:rsidRPr="0042175B">
              <w:rPr>
                <w:szCs w:val="26"/>
              </w:rPr>
              <w:t>н</w:t>
            </w:r>
            <w:r w:rsidRPr="0042175B">
              <w:rPr>
                <w:szCs w:val="26"/>
              </w:rPr>
              <w:t>ного с ЕГЭ. Такая среда создается следующими приемами: </w:t>
            </w:r>
          </w:p>
          <w:p w:rsidR="0055328A" w:rsidRPr="0042175B" w:rsidRDefault="0055328A" w:rsidP="0055328A">
            <w:pPr>
              <w:pStyle w:val="ac"/>
              <w:numPr>
                <w:ilvl w:val="0"/>
                <w:numId w:val="8"/>
              </w:numPr>
              <w:rPr>
                <w:szCs w:val="26"/>
              </w:rPr>
            </w:pPr>
            <w:r w:rsidRPr="0042175B">
              <w:rPr>
                <w:szCs w:val="26"/>
              </w:rPr>
              <w:t>Более частый контакт родителей с ребенком – в перерывах между его занятиями, за совместной едой, вечером перед сном. </w:t>
            </w:r>
          </w:p>
          <w:p w:rsidR="0055328A" w:rsidRPr="0042175B" w:rsidRDefault="0055328A" w:rsidP="0055328A">
            <w:pPr>
              <w:pStyle w:val="ac"/>
              <w:numPr>
                <w:ilvl w:val="0"/>
                <w:numId w:val="8"/>
              </w:numPr>
              <w:rPr>
                <w:szCs w:val="26"/>
              </w:rPr>
            </w:pPr>
            <w:r w:rsidRPr="0042175B">
              <w:rPr>
                <w:szCs w:val="26"/>
              </w:rPr>
              <w:t>Совместное и ежедневное по</w:t>
            </w:r>
            <w:r w:rsidRPr="0042175B">
              <w:rPr>
                <w:szCs w:val="26"/>
              </w:rPr>
              <w:t>д</w:t>
            </w:r>
            <w:r w:rsidRPr="0042175B">
              <w:rPr>
                <w:szCs w:val="26"/>
              </w:rPr>
              <w:lastRenderedPageBreak/>
              <w:t>ведение позитивных итогов дня – вечерами за чаем Вы можете рассказывать ребенку, что сам</w:t>
            </w:r>
            <w:r w:rsidRPr="0042175B">
              <w:rPr>
                <w:szCs w:val="26"/>
              </w:rPr>
              <w:t>о</w:t>
            </w:r>
            <w:r w:rsidRPr="0042175B">
              <w:rPr>
                <w:szCs w:val="26"/>
              </w:rPr>
              <w:t>го успешного было у Вас за день, и попросить его рассказать о своих успехах в подготовке к э</w:t>
            </w:r>
            <w:r w:rsidRPr="0042175B">
              <w:rPr>
                <w:szCs w:val="26"/>
              </w:rPr>
              <w:t>к</w:t>
            </w:r>
            <w:r w:rsidRPr="0042175B">
              <w:rPr>
                <w:szCs w:val="26"/>
              </w:rPr>
              <w:t>замену. Каждый успех взаимно поощряется.</w:t>
            </w:r>
          </w:p>
          <w:p w:rsidR="0055328A" w:rsidRPr="0042175B" w:rsidRDefault="0055328A" w:rsidP="0055328A">
            <w:pPr>
              <w:pStyle w:val="ac"/>
              <w:numPr>
                <w:ilvl w:val="0"/>
                <w:numId w:val="8"/>
              </w:numPr>
              <w:rPr>
                <w:szCs w:val="26"/>
              </w:rPr>
            </w:pPr>
            <w:r w:rsidRPr="0042175B">
              <w:rPr>
                <w:szCs w:val="26"/>
              </w:rPr>
              <w:t>Совместные с ребенком восп</w:t>
            </w:r>
            <w:r w:rsidRPr="0042175B">
              <w:rPr>
                <w:szCs w:val="26"/>
              </w:rPr>
              <w:t>о</w:t>
            </w:r>
            <w:r w:rsidRPr="0042175B">
              <w:rPr>
                <w:szCs w:val="26"/>
              </w:rPr>
              <w:t>минания о прошлых успехах в сдаче экзаменов.</w:t>
            </w:r>
          </w:p>
          <w:p w:rsidR="0055328A" w:rsidRPr="0042175B" w:rsidRDefault="0055328A" w:rsidP="0055328A">
            <w:pPr>
              <w:pStyle w:val="ac"/>
              <w:numPr>
                <w:ilvl w:val="0"/>
                <w:numId w:val="8"/>
              </w:numPr>
              <w:rPr>
                <w:szCs w:val="26"/>
              </w:rPr>
            </w:pPr>
            <w:r w:rsidRPr="0042175B">
              <w:rPr>
                <w:szCs w:val="26"/>
              </w:rPr>
              <w:t>Вы можете рассказать ребенку о своих собственных переживан</w:t>
            </w:r>
            <w:r w:rsidRPr="0042175B">
              <w:rPr>
                <w:szCs w:val="26"/>
              </w:rPr>
              <w:t>и</w:t>
            </w:r>
            <w:r w:rsidRPr="0042175B">
              <w:rPr>
                <w:szCs w:val="26"/>
              </w:rPr>
              <w:t>ях на экзаменах и иных испыт</w:t>
            </w:r>
            <w:r w:rsidRPr="0042175B">
              <w:rPr>
                <w:szCs w:val="26"/>
              </w:rPr>
              <w:t>а</w:t>
            </w:r>
            <w:r w:rsidRPr="0042175B">
              <w:rPr>
                <w:szCs w:val="26"/>
              </w:rPr>
              <w:t>ниях и об опыте их успешного преодоления.</w:t>
            </w:r>
          </w:p>
          <w:p w:rsidR="0055328A" w:rsidRPr="0042175B" w:rsidRDefault="0055328A" w:rsidP="0055328A">
            <w:pPr>
              <w:pStyle w:val="ac"/>
              <w:numPr>
                <w:ilvl w:val="0"/>
                <w:numId w:val="8"/>
              </w:numPr>
              <w:rPr>
                <w:szCs w:val="26"/>
              </w:rPr>
            </w:pPr>
            <w:r w:rsidRPr="0042175B">
              <w:rPr>
                <w:szCs w:val="26"/>
              </w:rPr>
              <w:t>Стиль общения с ребенком – о</w:t>
            </w:r>
            <w:r w:rsidRPr="0042175B">
              <w:rPr>
                <w:szCs w:val="26"/>
              </w:rPr>
              <w:t>п</w:t>
            </w:r>
            <w:r w:rsidRPr="0042175B">
              <w:rPr>
                <w:szCs w:val="26"/>
              </w:rPr>
              <w:t>тимистический, задорный, с юмором.</w:t>
            </w:r>
          </w:p>
          <w:p w:rsidR="0055328A" w:rsidRPr="0042175B" w:rsidRDefault="0055328A" w:rsidP="0055328A">
            <w:pPr>
              <w:rPr>
                <w:szCs w:val="26"/>
              </w:rPr>
            </w:pPr>
          </w:p>
          <w:p w:rsidR="0055328A" w:rsidRPr="0042175B" w:rsidRDefault="0055328A" w:rsidP="0055328A">
            <w:pPr>
              <w:jc w:val="center"/>
              <w:rPr>
                <w:b/>
                <w:szCs w:val="26"/>
              </w:rPr>
            </w:pPr>
          </w:p>
        </w:tc>
      </w:tr>
    </w:tbl>
    <w:p w:rsidR="00D73E7D" w:rsidRPr="00E34CDA" w:rsidRDefault="00D73E7D" w:rsidP="0055328A">
      <w:pPr>
        <w:spacing w:after="0"/>
        <w:ind w:firstLine="708"/>
        <w:jc w:val="center"/>
        <w:rPr>
          <w:szCs w:val="26"/>
        </w:rPr>
      </w:pPr>
    </w:p>
    <w:sectPr w:rsidR="00D73E7D" w:rsidRPr="00E34CDA" w:rsidSect="00BC4986">
      <w:headerReference w:type="default" r:id="rId7"/>
      <w:pgSz w:w="16838" w:h="11906" w:orient="landscape"/>
      <w:pgMar w:top="720" w:right="720" w:bottom="720" w:left="720" w:header="454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2EFA" w:rsidRDefault="00FD2EFA" w:rsidP="00B1689A">
      <w:pPr>
        <w:spacing w:after="0" w:line="240" w:lineRule="auto"/>
      </w:pPr>
      <w:r>
        <w:separator/>
      </w:r>
    </w:p>
  </w:endnote>
  <w:endnote w:type="continuationSeparator" w:id="0">
    <w:p w:rsidR="00FD2EFA" w:rsidRDefault="00FD2EFA" w:rsidP="00B16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2EFA" w:rsidRDefault="00FD2EFA" w:rsidP="00B1689A">
      <w:pPr>
        <w:spacing w:after="0" w:line="240" w:lineRule="auto"/>
      </w:pPr>
      <w:r>
        <w:separator/>
      </w:r>
    </w:p>
  </w:footnote>
  <w:footnote w:type="continuationSeparator" w:id="0">
    <w:p w:rsidR="00FD2EFA" w:rsidRDefault="00FD2EFA" w:rsidP="00B16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9"/>
      <w:tblW w:w="5000" w:type="pct"/>
      <w:tblInd w:w="11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14462"/>
      <w:gridCol w:w="1152"/>
    </w:tblGrid>
    <w:tr w:rsidR="0055328A">
      <w:tc>
        <w:tcPr>
          <w:tcW w:w="0" w:type="auto"/>
          <w:tcBorders>
            <w:right w:val="single" w:sz="6" w:space="0" w:color="000000" w:themeColor="text1"/>
          </w:tcBorders>
        </w:tcPr>
        <w:p w:rsidR="0055328A" w:rsidRDefault="0055328A">
          <w:pPr>
            <w:pStyle w:val="a5"/>
            <w:jc w:val="right"/>
          </w:pPr>
        </w:p>
        <w:sdt>
          <w:sdtPr>
            <w:rPr>
              <w:b/>
              <w:bCs/>
            </w:rPr>
            <w:alias w:val="Заголовок"/>
            <w:id w:val="78735415"/>
            <w:placeholder>
              <w:docPart w:val="298BF225B1FD468EA115694485DABB27"/>
            </w:placeholder>
            <w:showingPlcHdr/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Content>
            <w:p w:rsidR="0055328A" w:rsidRDefault="0058455C" w:rsidP="0058455C">
              <w:pPr>
                <w:pStyle w:val="a5"/>
                <w:jc w:val="right"/>
                <w:rPr>
                  <w:b/>
                  <w:bCs/>
                </w:rPr>
              </w:pPr>
              <w:r>
                <w:rPr>
                  <w:b/>
                  <w:bCs/>
                </w:rPr>
                <w:t>[Введите название документа]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:rsidR="0055328A" w:rsidRDefault="00805C7D">
          <w:pPr>
            <w:pStyle w:val="a5"/>
            <w:rPr>
              <w:b/>
            </w:rPr>
          </w:pPr>
          <w:fldSimple w:instr=" PAGE   \* MERGEFORMAT ">
            <w:r w:rsidR="0058455C">
              <w:rPr>
                <w:noProof/>
              </w:rPr>
              <w:t>1</w:t>
            </w:r>
          </w:fldSimple>
        </w:p>
      </w:tc>
    </w:tr>
  </w:tbl>
  <w:p w:rsidR="0055328A" w:rsidRDefault="0055328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A4596"/>
    <w:multiLevelType w:val="hybridMultilevel"/>
    <w:tmpl w:val="D92648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A44263"/>
    <w:multiLevelType w:val="hybridMultilevel"/>
    <w:tmpl w:val="4800BC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FC76ABD"/>
    <w:multiLevelType w:val="hybridMultilevel"/>
    <w:tmpl w:val="5CD2441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6CD7679"/>
    <w:multiLevelType w:val="hybridMultilevel"/>
    <w:tmpl w:val="C78CF0E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EF80E2A"/>
    <w:multiLevelType w:val="hybridMultilevel"/>
    <w:tmpl w:val="1E04E77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19F7078"/>
    <w:multiLevelType w:val="hybridMultilevel"/>
    <w:tmpl w:val="FA6C835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7B14417"/>
    <w:multiLevelType w:val="hybridMultilevel"/>
    <w:tmpl w:val="80E8A9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8FB265E"/>
    <w:multiLevelType w:val="hybridMultilevel"/>
    <w:tmpl w:val="4C5831A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9801DB7"/>
    <w:multiLevelType w:val="hybridMultilevel"/>
    <w:tmpl w:val="76AACCE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FF24CA0"/>
    <w:multiLevelType w:val="hybridMultilevel"/>
    <w:tmpl w:val="FFBA48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3774D4C"/>
    <w:multiLevelType w:val="hybridMultilevel"/>
    <w:tmpl w:val="479EE34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5904F31"/>
    <w:multiLevelType w:val="hybridMultilevel"/>
    <w:tmpl w:val="BAF0251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A3940D1"/>
    <w:multiLevelType w:val="hybridMultilevel"/>
    <w:tmpl w:val="974263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6"/>
  </w:num>
  <w:num w:numId="5">
    <w:abstractNumId w:val="5"/>
  </w:num>
  <w:num w:numId="6">
    <w:abstractNumId w:val="2"/>
  </w:num>
  <w:num w:numId="7">
    <w:abstractNumId w:val="0"/>
  </w:num>
  <w:num w:numId="8">
    <w:abstractNumId w:val="3"/>
  </w:num>
  <w:num w:numId="9">
    <w:abstractNumId w:val="9"/>
  </w:num>
  <w:num w:numId="10">
    <w:abstractNumId w:val="12"/>
  </w:num>
  <w:num w:numId="11">
    <w:abstractNumId w:val="11"/>
  </w:num>
  <w:num w:numId="12">
    <w:abstractNumId w:val="4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616A"/>
    <w:rsid w:val="00000782"/>
    <w:rsid w:val="00000B87"/>
    <w:rsid w:val="0000158D"/>
    <w:rsid w:val="00001CA7"/>
    <w:rsid w:val="00002C26"/>
    <w:rsid w:val="00004399"/>
    <w:rsid w:val="000046AD"/>
    <w:rsid w:val="00004D64"/>
    <w:rsid w:val="000054E4"/>
    <w:rsid w:val="00005E44"/>
    <w:rsid w:val="00007CE6"/>
    <w:rsid w:val="000112CC"/>
    <w:rsid w:val="00011D6B"/>
    <w:rsid w:val="000120BD"/>
    <w:rsid w:val="000121DF"/>
    <w:rsid w:val="0001246B"/>
    <w:rsid w:val="00012C04"/>
    <w:rsid w:val="000132C0"/>
    <w:rsid w:val="00013AFD"/>
    <w:rsid w:val="00013CA4"/>
    <w:rsid w:val="000143EA"/>
    <w:rsid w:val="00014D9E"/>
    <w:rsid w:val="00015135"/>
    <w:rsid w:val="000158AF"/>
    <w:rsid w:val="00015960"/>
    <w:rsid w:val="00016261"/>
    <w:rsid w:val="00016785"/>
    <w:rsid w:val="00017D02"/>
    <w:rsid w:val="00020C98"/>
    <w:rsid w:val="00021C98"/>
    <w:rsid w:val="00022649"/>
    <w:rsid w:val="0002293A"/>
    <w:rsid w:val="00022E35"/>
    <w:rsid w:val="0002377D"/>
    <w:rsid w:val="00023BEB"/>
    <w:rsid w:val="000242BF"/>
    <w:rsid w:val="000243A2"/>
    <w:rsid w:val="000255A2"/>
    <w:rsid w:val="00025770"/>
    <w:rsid w:val="00025A0A"/>
    <w:rsid w:val="00025DCE"/>
    <w:rsid w:val="00025EC6"/>
    <w:rsid w:val="00026A62"/>
    <w:rsid w:val="00026B96"/>
    <w:rsid w:val="000270C8"/>
    <w:rsid w:val="0002746D"/>
    <w:rsid w:val="00030309"/>
    <w:rsid w:val="00030DE1"/>
    <w:rsid w:val="000321BE"/>
    <w:rsid w:val="000322F6"/>
    <w:rsid w:val="00032628"/>
    <w:rsid w:val="000338B3"/>
    <w:rsid w:val="00033D23"/>
    <w:rsid w:val="00033EEC"/>
    <w:rsid w:val="000343CB"/>
    <w:rsid w:val="00034EB4"/>
    <w:rsid w:val="00035273"/>
    <w:rsid w:val="000353BC"/>
    <w:rsid w:val="00035470"/>
    <w:rsid w:val="00035CF2"/>
    <w:rsid w:val="00036404"/>
    <w:rsid w:val="00036665"/>
    <w:rsid w:val="0003686D"/>
    <w:rsid w:val="000376A7"/>
    <w:rsid w:val="000378CF"/>
    <w:rsid w:val="00037CB2"/>
    <w:rsid w:val="00040C70"/>
    <w:rsid w:val="00040F9E"/>
    <w:rsid w:val="000411D3"/>
    <w:rsid w:val="00041952"/>
    <w:rsid w:val="0004392D"/>
    <w:rsid w:val="0004439D"/>
    <w:rsid w:val="00045963"/>
    <w:rsid w:val="00046537"/>
    <w:rsid w:val="00046F20"/>
    <w:rsid w:val="0004715C"/>
    <w:rsid w:val="000474DC"/>
    <w:rsid w:val="000476D8"/>
    <w:rsid w:val="00050FBE"/>
    <w:rsid w:val="000517C5"/>
    <w:rsid w:val="00052100"/>
    <w:rsid w:val="00052789"/>
    <w:rsid w:val="0005385F"/>
    <w:rsid w:val="00053A61"/>
    <w:rsid w:val="00057013"/>
    <w:rsid w:val="00057023"/>
    <w:rsid w:val="00057237"/>
    <w:rsid w:val="00057870"/>
    <w:rsid w:val="00057C85"/>
    <w:rsid w:val="0006033D"/>
    <w:rsid w:val="00060F18"/>
    <w:rsid w:val="00060F3A"/>
    <w:rsid w:val="000620B3"/>
    <w:rsid w:val="00062106"/>
    <w:rsid w:val="00062E9A"/>
    <w:rsid w:val="000631A4"/>
    <w:rsid w:val="000635AC"/>
    <w:rsid w:val="000639EA"/>
    <w:rsid w:val="0006453F"/>
    <w:rsid w:val="00064744"/>
    <w:rsid w:val="00065215"/>
    <w:rsid w:val="0006595E"/>
    <w:rsid w:val="00066668"/>
    <w:rsid w:val="00066D5A"/>
    <w:rsid w:val="00067378"/>
    <w:rsid w:val="000677F9"/>
    <w:rsid w:val="00067803"/>
    <w:rsid w:val="00070086"/>
    <w:rsid w:val="00070E6A"/>
    <w:rsid w:val="000711F0"/>
    <w:rsid w:val="00071372"/>
    <w:rsid w:val="00071396"/>
    <w:rsid w:val="0007187B"/>
    <w:rsid w:val="00073099"/>
    <w:rsid w:val="00073760"/>
    <w:rsid w:val="00074438"/>
    <w:rsid w:val="00074DD4"/>
    <w:rsid w:val="00075039"/>
    <w:rsid w:val="0007582F"/>
    <w:rsid w:val="00076302"/>
    <w:rsid w:val="00080749"/>
    <w:rsid w:val="00080BD5"/>
    <w:rsid w:val="0008217F"/>
    <w:rsid w:val="00082204"/>
    <w:rsid w:val="00082BA7"/>
    <w:rsid w:val="000848AF"/>
    <w:rsid w:val="00084E4A"/>
    <w:rsid w:val="00085367"/>
    <w:rsid w:val="00085B36"/>
    <w:rsid w:val="00085C48"/>
    <w:rsid w:val="00085D47"/>
    <w:rsid w:val="0008638C"/>
    <w:rsid w:val="00087E3A"/>
    <w:rsid w:val="00090E9A"/>
    <w:rsid w:val="00091C3D"/>
    <w:rsid w:val="000930C3"/>
    <w:rsid w:val="000933B9"/>
    <w:rsid w:val="0009377B"/>
    <w:rsid w:val="000938C8"/>
    <w:rsid w:val="00093C0C"/>
    <w:rsid w:val="00093C97"/>
    <w:rsid w:val="000945F7"/>
    <w:rsid w:val="00094732"/>
    <w:rsid w:val="00096C1A"/>
    <w:rsid w:val="00096CE5"/>
    <w:rsid w:val="00096EAE"/>
    <w:rsid w:val="00096F1C"/>
    <w:rsid w:val="0009740B"/>
    <w:rsid w:val="000A016A"/>
    <w:rsid w:val="000A048E"/>
    <w:rsid w:val="000A099B"/>
    <w:rsid w:val="000A0C89"/>
    <w:rsid w:val="000A11F9"/>
    <w:rsid w:val="000A1708"/>
    <w:rsid w:val="000A1CEA"/>
    <w:rsid w:val="000A2070"/>
    <w:rsid w:val="000A2BC3"/>
    <w:rsid w:val="000A3626"/>
    <w:rsid w:val="000A3FEE"/>
    <w:rsid w:val="000A43E6"/>
    <w:rsid w:val="000A4ECA"/>
    <w:rsid w:val="000A4FB3"/>
    <w:rsid w:val="000A6186"/>
    <w:rsid w:val="000A6CFD"/>
    <w:rsid w:val="000A78A8"/>
    <w:rsid w:val="000A79E9"/>
    <w:rsid w:val="000A7A68"/>
    <w:rsid w:val="000A7B76"/>
    <w:rsid w:val="000B0877"/>
    <w:rsid w:val="000B0B63"/>
    <w:rsid w:val="000B1438"/>
    <w:rsid w:val="000B19A8"/>
    <w:rsid w:val="000B22C7"/>
    <w:rsid w:val="000B254D"/>
    <w:rsid w:val="000B2DF6"/>
    <w:rsid w:val="000B35E6"/>
    <w:rsid w:val="000B3F83"/>
    <w:rsid w:val="000B515F"/>
    <w:rsid w:val="000B531E"/>
    <w:rsid w:val="000B5E68"/>
    <w:rsid w:val="000B67E8"/>
    <w:rsid w:val="000B7379"/>
    <w:rsid w:val="000B7851"/>
    <w:rsid w:val="000C043C"/>
    <w:rsid w:val="000C0FF1"/>
    <w:rsid w:val="000C2B2B"/>
    <w:rsid w:val="000C2EAF"/>
    <w:rsid w:val="000C314A"/>
    <w:rsid w:val="000C319E"/>
    <w:rsid w:val="000C387E"/>
    <w:rsid w:val="000C3C36"/>
    <w:rsid w:val="000C3D71"/>
    <w:rsid w:val="000C46D2"/>
    <w:rsid w:val="000C4B6E"/>
    <w:rsid w:val="000C560B"/>
    <w:rsid w:val="000C560C"/>
    <w:rsid w:val="000C7ABD"/>
    <w:rsid w:val="000D02C6"/>
    <w:rsid w:val="000D038F"/>
    <w:rsid w:val="000D041C"/>
    <w:rsid w:val="000D0866"/>
    <w:rsid w:val="000D10F1"/>
    <w:rsid w:val="000D12B1"/>
    <w:rsid w:val="000D2553"/>
    <w:rsid w:val="000D31C4"/>
    <w:rsid w:val="000D3F0F"/>
    <w:rsid w:val="000D48CF"/>
    <w:rsid w:val="000D5085"/>
    <w:rsid w:val="000D51C9"/>
    <w:rsid w:val="000D529E"/>
    <w:rsid w:val="000D5310"/>
    <w:rsid w:val="000D67A7"/>
    <w:rsid w:val="000D6824"/>
    <w:rsid w:val="000D7259"/>
    <w:rsid w:val="000D7B2E"/>
    <w:rsid w:val="000D7B6C"/>
    <w:rsid w:val="000E018D"/>
    <w:rsid w:val="000E097C"/>
    <w:rsid w:val="000E09A3"/>
    <w:rsid w:val="000E1213"/>
    <w:rsid w:val="000E15DA"/>
    <w:rsid w:val="000E182B"/>
    <w:rsid w:val="000E1837"/>
    <w:rsid w:val="000E1E28"/>
    <w:rsid w:val="000E2E5C"/>
    <w:rsid w:val="000E3185"/>
    <w:rsid w:val="000E365E"/>
    <w:rsid w:val="000E3E4C"/>
    <w:rsid w:val="000E5929"/>
    <w:rsid w:val="000E60AE"/>
    <w:rsid w:val="000E63FB"/>
    <w:rsid w:val="000E643F"/>
    <w:rsid w:val="000E708A"/>
    <w:rsid w:val="000E7333"/>
    <w:rsid w:val="000E7AF5"/>
    <w:rsid w:val="000E7FB5"/>
    <w:rsid w:val="000F0242"/>
    <w:rsid w:val="000F192B"/>
    <w:rsid w:val="000F1BE1"/>
    <w:rsid w:val="000F1E1C"/>
    <w:rsid w:val="000F23D8"/>
    <w:rsid w:val="000F356E"/>
    <w:rsid w:val="000F40A4"/>
    <w:rsid w:val="000F42F7"/>
    <w:rsid w:val="000F464E"/>
    <w:rsid w:val="000F4BE3"/>
    <w:rsid w:val="000F5494"/>
    <w:rsid w:val="000F58A5"/>
    <w:rsid w:val="000F637A"/>
    <w:rsid w:val="000F6703"/>
    <w:rsid w:val="000F6BB4"/>
    <w:rsid w:val="000F6C01"/>
    <w:rsid w:val="000F7DC7"/>
    <w:rsid w:val="001005AA"/>
    <w:rsid w:val="00100FCC"/>
    <w:rsid w:val="001015B1"/>
    <w:rsid w:val="00101E32"/>
    <w:rsid w:val="00102794"/>
    <w:rsid w:val="00102A7B"/>
    <w:rsid w:val="00103494"/>
    <w:rsid w:val="00105970"/>
    <w:rsid w:val="00105D90"/>
    <w:rsid w:val="001066A9"/>
    <w:rsid w:val="00106B15"/>
    <w:rsid w:val="00106BAB"/>
    <w:rsid w:val="00106EB5"/>
    <w:rsid w:val="001071B3"/>
    <w:rsid w:val="00107D3B"/>
    <w:rsid w:val="00110502"/>
    <w:rsid w:val="001117AB"/>
    <w:rsid w:val="00111F25"/>
    <w:rsid w:val="00112520"/>
    <w:rsid w:val="00112867"/>
    <w:rsid w:val="0011378C"/>
    <w:rsid w:val="0011581F"/>
    <w:rsid w:val="001163E7"/>
    <w:rsid w:val="0011670F"/>
    <w:rsid w:val="00116881"/>
    <w:rsid w:val="0011788B"/>
    <w:rsid w:val="001200EF"/>
    <w:rsid w:val="00120850"/>
    <w:rsid w:val="00120D06"/>
    <w:rsid w:val="0012105E"/>
    <w:rsid w:val="001217E1"/>
    <w:rsid w:val="00122209"/>
    <w:rsid w:val="00122FBC"/>
    <w:rsid w:val="0012395B"/>
    <w:rsid w:val="00123FFE"/>
    <w:rsid w:val="001268EF"/>
    <w:rsid w:val="0012724E"/>
    <w:rsid w:val="00127B89"/>
    <w:rsid w:val="00130517"/>
    <w:rsid w:val="00131398"/>
    <w:rsid w:val="00131808"/>
    <w:rsid w:val="0013182A"/>
    <w:rsid w:val="00131C98"/>
    <w:rsid w:val="00131CE1"/>
    <w:rsid w:val="001335A4"/>
    <w:rsid w:val="00133711"/>
    <w:rsid w:val="00133BDC"/>
    <w:rsid w:val="001341A9"/>
    <w:rsid w:val="00134435"/>
    <w:rsid w:val="0013452F"/>
    <w:rsid w:val="00134549"/>
    <w:rsid w:val="001346B9"/>
    <w:rsid w:val="001346FA"/>
    <w:rsid w:val="00134C27"/>
    <w:rsid w:val="00135059"/>
    <w:rsid w:val="001350F9"/>
    <w:rsid w:val="001357A1"/>
    <w:rsid w:val="00135BF0"/>
    <w:rsid w:val="00135CF4"/>
    <w:rsid w:val="0013629C"/>
    <w:rsid w:val="00136361"/>
    <w:rsid w:val="0013683B"/>
    <w:rsid w:val="001369ED"/>
    <w:rsid w:val="0013747B"/>
    <w:rsid w:val="00137D9D"/>
    <w:rsid w:val="00140218"/>
    <w:rsid w:val="0014184E"/>
    <w:rsid w:val="001427E0"/>
    <w:rsid w:val="0014299A"/>
    <w:rsid w:val="00142E4C"/>
    <w:rsid w:val="00144D3D"/>
    <w:rsid w:val="001452F6"/>
    <w:rsid w:val="001453FB"/>
    <w:rsid w:val="00145DD4"/>
    <w:rsid w:val="00146F40"/>
    <w:rsid w:val="00147394"/>
    <w:rsid w:val="00147A0B"/>
    <w:rsid w:val="00147B71"/>
    <w:rsid w:val="001504E6"/>
    <w:rsid w:val="001508DD"/>
    <w:rsid w:val="00150BEF"/>
    <w:rsid w:val="00150D6C"/>
    <w:rsid w:val="00151634"/>
    <w:rsid w:val="00151BD1"/>
    <w:rsid w:val="00154636"/>
    <w:rsid w:val="00154FE8"/>
    <w:rsid w:val="001551D0"/>
    <w:rsid w:val="00155214"/>
    <w:rsid w:val="001555D4"/>
    <w:rsid w:val="00155E18"/>
    <w:rsid w:val="00157077"/>
    <w:rsid w:val="0015764C"/>
    <w:rsid w:val="00157C2D"/>
    <w:rsid w:val="00157D7E"/>
    <w:rsid w:val="001600D3"/>
    <w:rsid w:val="00160C6E"/>
    <w:rsid w:val="001614D2"/>
    <w:rsid w:val="00161AFE"/>
    <w:rsid w:val="001627CE"/>
    <w:rsid w:val="00167318"/>
    <w:rsid w:val="001678E8"/>
    <w:rsid w:val="00167DED"/>
    <w:rsid w:val="00170593"/>
    <w:rsid w:val="001710E5"/>
    <w:rsid w:val="001711B8"/>
    <w:rsid w:val="0017178C"/>
    <w:rsid w:val="00171A41"/>
    <w:rsid w:val="00171C63"/>
    <w:rsid w:val="0017276B"/>
    <w:rsid w:val="00172E5B"/>
    <w:rsid w:val="00173765"/>
    <w:rsid w:val="00173A00"/>
    <w:rsid w:val="00173EFA"/>
    <w:rsid w:val="00173FD9"/>
    <w:rsid w:val="0017401D"/>
    <w:rsid w:val="00174231"/>
    <w:rsid w:val="001748D3"/>
    <w:rsid w:val="00174959"/>
    <w:rsid w:val="00175289"/>
    <w:rsid w:val="001753FC"/>
    <w:rsid w:val="00175B93"/>
    <w:rsid w:val="00175D8F"/>
    <w:rsid w:val="00176310"/>
    <w:rsid w:val="0017750C"/>
    <w:rsid w:val="0017785D"/>
    <w:rsid w:val="001778DB"/>
    <w:rsid w:val="00177CA5"/>
    <w:rsid w:val="00177EDF"/>
    <w:rsid w:val="00177F4D"/>
    <w:rsid w:val="00180B8A"/>
    <w:rsid w:val="00180C50"/>
    <w:rsid w:val="00181A90"/>
    <w:rsid w:val="00181EE6"/>
    <w:rsid w:val="00182DAE"/>
    <w:rsid w:val="00183D68"/>
    <w:rsid w:val="001847A8"/>
    <w:rsid w:val="00184980"/>
    <w:rsid w:val="00184B21"/>
    <w:rsid w:val="00184CC5"/>
    <w:rsid w:val="00184F99"/>
    <w:rsid w:val="00185C0D"/>
    <w:rsid w:val="00185DCC"/>
    <w:rsid w:val="0018627B"/>
    <w:rsid w:val="00186CF5"/>
    <w:rsid w:val="00187083"/>
    <w:rsid w:val="001873DD"/>
    <w:rsid w:val="001876C5"/>
    <w:rsid w:val="00190204"/>
    <w:rsid w:val="001905B0"/>
    <w:rsid w:val="001916C3"/>
    <w:rsid w:val="00192109"/>
    <w:rsid w:val="001927EB"/>
    <w:rsid w:val="00192DC1"/>
    <w:rsid w:val="0019528F"/>
    <w:rsid w:val="001954DF"/>
    <w:rsid w:val="00195FA9"/>
    <w:rsid w:val="00196A54"/>
    <w:rsid w:val="00197858"/>
    <w:rsid w:val="00197A93"/>
    <w:rsid w:val="001A0233"/>
    <w:rsid w:val="001A1DCD"/>
    <w:rsid w:val="001A2CEC"/>
    <w:rsid w:val="001A2E51"/>
    <w:rsid w:val="001A31D8"/>
    <w:rsid w:val="001A346F"/>
    <w:rsid w:val="001A42EE"/>
    <w:rsid w:val="001A5BEB"/>
    <w:rsid w:val="001A767B"/>
    <w:rsid w:val="001A76A6"/>
    <w:rsid w:val="001A76F1"/>
    <w:rsid w:val="001A7A3C"/>
    <w:rsid w:val="001B113C"/>
    <w:rsid w:val="001B1172"/>
    <w:rsid w:val="001B137B"/>
    <w:rsid w:val="001B176C"/>
    <w:rsid w:val="001B244B"/>
    <w:rsid w:val="001B2A8A"/>
    <w:rsid w:val="001B2E1A"/>
    <w:rsid w:val="001B4A73"/>
    <w:rsid w:val="001B4B72"/>
    <w:rsid w:val="001B537C"/>
    <w:rsid w:val="001B5478"/>
    <w:rsid w:val="001B6170"/>
    <w:rsid w:val="001B67A7"/>
    <w:rsid w:val="001B6941"/>
    <w:rsid w:val="001B755E"/>
    <w:rsid w:val="001B78CD"/>
    <w:rsid w:val="001C035F"/>
    <w:rsid w:val="001C0D0C"/>
    <w:rsid w:val="001C0E64"/>
    <w:rsid w:val="001C2557"/>
    <w:rsid w:val="001C2B31"/>
    <w:rsid w:val="001C313C"/>
    <w:rsid w:val="001C3744"/>
    <w:rsid w:val="001C4B6E"/>
    <w:rsid w:val="001C5017"/>
    <w:rsid w:val="001C566D"/>
    <w:rsid w:val="001C63EC"/>
    <w:rsid w:val="001C66FE"/>
    <w:rsid w:val="001D1EAC"/>
    <w:rsid w:val="001D298C"/>
    <w:rsid w:val="001D2B8D"/>
    <w:rsid w:val="001D308B"/>
    <w:rsid w:val="001D45C6"/>
    <w:rsid w:val="001D4A80"/>
    <w:rsid w:val="001D4AC1"/>
    <w:rsid w:val="001D5394"/>
    <w:rsid w:val="001D53A9"/>
    <w:rsid w:val="001D6B3C"/>
    <w:rsid w:val="001D6B7A"/>
    <w:rsid w:val="001D7850"/>
    <w:rsid w:val="001D78C0"/>
    <w:rsid w:val="001E1653"/>
    <w:rsid w:val="001E204D"/>
    <w:rsid w:val="001E38E2"/>
    <w:rsid w:val="001E3D87"/>
    <w:rsid w:val="001E3DA7"/>
    <w:rsid w:val="001E4424"/>
    <w:rsid w:val="001E470B"/>
    <w:rsid w:val="001E4822"/>
    <w:rsid w:val="001E4E53"/>
    <w:rsid w:val="001E63F8"/>
    <w:rsid w:val="001E6F88"/>
    <w:rsid w:val="001F08D6"/>
    <w:rsid w:val="001F148F"/>
    <w:rsid w:val="001F14AB"/>
    <w:rsid w:val="001F17E9"/>
    <w:rsid w:val="001F1A9F"/>
    <w:rsid w:val="001F1F58"/>
    <w:rsid w:val="001F3D80"/>
    <w:rsid w:val="001F4863"/>
    <w:rsid w:val="001F5413"/>
    <w:rsid w:val="001F559B"/>
    <w:rsid w:val="001F5895"/>
    <w:rsid w:val="001F5992"/>
    <w:rsid w:val="001F5CF2"/>
    <w:rsid w:val="001F6227"/>
    <w:rsid w:val="001F6BDD"/>
    <w:rsid w:val="00200252"/>
    <w:rsid w:val="002008A1"/>
    <w:rsid w:val="00200985"/>
    <w:rsid w:val="00200BE6"/>
    <w:rsid w:val="00201000"/>
    <w:rsid w:val="00201087"/>
    <w:rsid w:val="002012FD"/>
    <w:rsid w:val="00201389"/>
    <w:rsid w:val="00202699"/>
    <w:rsid w:val="002026D4"/>
    <w:rsid w:val="00202982"/>
    <w:rsid w:val="00203684"/>
    <w:rsid w:val="00203A4A"/>
    <w:rsid w:val="0020405E"/>
    <w:rsid w:val="002045B0"/>
    <w:rsid w:val="00204939"/>
    <w:rsid w:val="00204B5C"/>
    <w:rsid w:val="0020595E"/>
    <w:rsid w:val="00205BF7"/>
    <w:rsid w:val="002060FA"/>
    <w:rsid w:val="002061AB"/>
    <w:rsid w:val="0020634E"/>
    <w:rsid w:val="0020645C"/>
    <w:rsid w:val="002073EA"/>
    <w:rsid w:val="00207913"/>
    <w:rsid w:val="00207A8E"/>
    <w:rsid w:val="00207B73"/>
    <w:rsid w:val="00210677"/>
    <w:rsid w:val="00210C7B"/>
    <w:rsid w:val="0021103C"/>
    <w:rsid w:val="002110C7"/>
    <w:rsid w:val="0021161C"/>
    <w:rsid w:val="002117AA"/>
    <w:rsid w:val="00211838"/>
    <w:rsid w:val="0021186B"/>
    <w:rsid w:val="00211CAC"/>
    <w:rsid w:val="0021234A"/>
    <w:rsid w:val="00212930"/>
    <w:rsid w:val="00212BE6"/>
    <w:rsid w:val="002141D7"/>
    <w:rsid w:val="00214410"/>
    <w:rsid w:val="002149B2"/>
    <w:rsid w:val="00214AC7"/>
    <w:rsid w:val="00215205"/>
    <w:rsid w:val="00216936"/>
    <w:rsid w:val="002169AB"/>
    <w:rsid w:val="002172ED"/>
    <w:rsid w:val="002173BC"/>
    <w:rsid w:val="0021751D"/>
    <w:rsid w:val="00217599"/>
    <w:rsid w:val="002178E8"/>
    <w:rsid w:val="00217A32"/>
    <w:rsid w:val="00217E96"/>
    <w:rsid w:val="00220192"/>
    <w:rsid w:val="002206C2"/>
    <w:rsid w:val="00221477"/>
    <w:rsid w:val="00221599"/>
    <w:rsid w:val="00222A2C"/>
    <w:rsid w:val="002234F8"/>
    <w:rsid w:val="00223797"/>
    <w:rsid w:val="00223949"/>
    <w:rsid w:val="00223991"/>
    <w:rsid w:val="00224336"/>
    <w:rsid w:val="00225626"/>
    <w:rsid w:val="002257B4"/>
    <w:rsid w:val="00225AB5"/>
    <w:rsid w:val="0022650E"/>
    <w:rsid w:val="0022659B"/>
    <w:rsid w:val="0022661C"/>
    <w:rsid w:val="00227455"/>
    <w:rsid w:val="002308E8"/>
    <w:rsid w:val="00231006"/>
    <w:rsid w:val="00231027"/>
    <w:rsid w:val="0023127E"/>
    <w:rsid w:val="00231A18"/>
    <w:rsid w:val="00231C6C"/>
    <w:rsid w:val="00231DB0"/>
    <w:rsid w:val="002334F5"/>
    <w:rsid w:val="00233E06"/>
    <w:rsid w:val="00233E1E"/>
    <w:rsid w:val="00233E28"/>
    <w:rsid w:val="002343D1"/>
    <w:rsid w:val="002347E2"/>
    <w:rsid w:val="00235355"/>
    <w:rsid w:val="00236239"/>
    <w:rsid w:val="0023682F"/>
    <w:rsid w:val="00236E94"/>
    <w:rsid w:val="00237B5F"/>
    <w:rsid w:val="00237B77"/>
    <w:rsid w:val="00237F33"/>
    <w:rsid w:val="00240280"/>
    <w:rsid w:val="00240288"/>
    <w:rsid w:val="00240394"/>
    <w:rsid w:val="002409DC"/>
    <w:rsid w:val="00240A63"/>
    <w:rsid w:val="00241427"/>
    <w:rsid w:val="00242D97"/>
    <w:rsid w:val="00243891"/>
    <w:rsid w:val="00243C04"/>
    <w:rsid w:val="00244CE7"/>
    <w:rsid w:val="002451E2"/>
    <w:rsid w:val="002457F5"/>
    <w:rsid w:val="00245AB1"/>
    <w:rsid w:val="00245B56"/>
    <w:rsid w:val="00245E79"/>
    <w:rsid w:val="002469CC"/>
    <w:rsid w:val="00246B79"/>
    <w:rsid w:val="00246DC5"/>
    <w:rsid w:val="00247875"/>
    <w:rsid w:val="00247B7F"/>
    <w:rsid w:val="00247E06"/>
    <w:rsid w:val="00250057"/>
    <w:rsid w:val="0025038A"/>
    <w:rsid w:val="00251544"/>
    <w:rsid w:val="00252008"/>
    <w:rsid w:val="0025227B"/>
    <w:rsid w:val="0025364A"/>
    <w:rsid w:val="002544BD"/>
    <w:rsid w:val="00254C69"/>
    <w:rsid w:val="00256C3B"/>
    <w:rsid w:val="00256C74"/>
    <w:rsid w:val="00256E5E"/>
    <w:rsid w:val="0025779E"/>
    <w:rsid w:val="00257DA7"/>
    <w:rsid w:val="00260719"/>
    <w:rsid w:val="00260EC3"/>
    <w:rsid w:val="00261126"/>
    <w:rsid w:val="002616F2"/>
    <w:rsid w:val="00261FB4"/>
    <w:rsid w:val="002621FF"/>
    <w:rsid w:val="00264314"/>
    <w:rsid w:val="00264653"/>
    <w:rsid w:val="002654E6"/>
    <w:rsid w:val="002658EC"/>
    <w:rsid w:val="00265BB1"/>
    <w:rsid w:val="00265E11"/>
    <w:rsid w:val="00270B9E"/>
    <w:rsid w:val="00270F42"/>
    <w:rsid w:val="00270F8B"/>
    <w:rsid w:val="002716E9"/>
    <w:rsid w:val="00271760"/>
    <w:rsid w:val="00272A64"/>
    <w:rsid w:val="0027375C"/>
    <w:rsid w:val="002754CA"/>
    <w:rsid w:val="00275744"/>
    <w:rsid w:val="00275E51"/>
    <w:rsid w:val="002779DC"/>
    <w:rsid w:val="00277FE6"/>
    <w:rsid w:val="00280437"/>
    <w:rsid w:val="00280688"/>
    <w:rsid w:val="00280FD6"/>
    <w:rsid w:val="00283A6C"/>
    <w:rsid w:val="00285B73"/>
    <w:rsid w:val="0028689F"/>
    <w:rsid w:val="00287608"/>
    <w:rsid w:val="00287F23"/>
    <w:rsid w:val="002908CF"/>
    <w:rsid w:val="0029090D"/>
    <w:rsid w:val="002919D9"/>
    <w:rsid w:val="00291ADD"/>
    <w:rsid w:val="00292089"/>
    <w:rsid w:val="00292F6B"/>
    <w:rsid w:val="00293AEE"/>
    <w:rsid w:val="00293F52"/>
    <w:rsid w:val="00294618"/>
    <w:rsid w:val="00294ED4"/>
    <w:rsid w:val="0029503F"/>
    <w:rsid w:val="002954E5"/>
    <w:rsid w:val="002957FD"/>
    <w:rsid w:val="002959D7"/>
    <w:rsid w:val="002966FF"/>
    <w:rsid w:val="00296CCA"/>
    <w:rsid w:val="0029735B"/>
    <w:rsid w:val="00297D95"/>
    <w:rsid w:val="002A0302"/>
    <w:rsid w:val="002A1D8C"/>
    <w:rsid w:val="002A2927"/>
    <w:rsid w:val="002A3DB9"/>
    <w:rsid w:val="002A3FA1"/>
    <w:rsid w:val="002A4AF5"/>
    <w:rsid w:val="002A4D7E"/>
    <w:rsid w:val="002A4F93"/>
    <w:rsid w:val="002A5B99"/>
    <w:rsid w:val="002A61B1"/>
    <w:rsid w:val="002A62F0"/>
    <w:rsid w:val="002A6EE1"/>
    <w:rsid w:val="002A7042"/>
    <w:rsid w:val="002A762C"/>
    <w:rsid w:val="002B190E"/>
    <w:rsid w:val="002B19A6"/>
    <w:rsid w:val="002B1F79"/>
    <w:rsid w:val="002B221A"/>
    <w:rsid w:val="002B23B9"/>
    <w:rsid w:val="002B2BA5"/>
    <w:rsid w:val="002B3B38"/>
    <w:rsid w:val="002B4528"/>
    <w:rsid w:val="002B57D7"/>
    <w:rsid w:val="002B598C"/>
    <w:rsid w:val="002B5A2C"/>
    <w:rsid w:val="002B5D46"/>
    <w:rsid w:val="002B5E04"/>
    <w:rsid w:val="002B664E"/>
    <w:rsid w:val="002B6F5A"/>
    <w:rsid w:val="002C02D3"/>
    <w:rsid w:val="002C0711"/>
    <w:rsid w:val="002C0BB1"/>
    <w:rsid w:val="002C18B3"/>
    <w:rsid w:val="002C1AAA"/>
    <w:rsid w:val="002C1B9C"/>
    <w:rsid w:val="002C20CB"/>
    <w:rsid w:val="002C36F3"/>
    <w:rsid w:val="002C392C"/>
    <w:rsid w:val="002C3C07"/>
    <w:rsid w:val="002C3D88"/>
    <w:rsid w:val="002C4CFE"/>
    <w:rsid w:val="002C5675"/>
    <w:rsid w:val="002C5A54"/>
    <w:rsid w:val="002C725A"/>
    <w:rsid w:val="002D0F05"/>
    <w:rsid w:val="002D18DF"/>
    <w:rsid w:val="002D1A28"/>
    <w:rsid w:val="002D3F19"/>
    <w:rsid w:val="002D4267"/>
    <w:rsid w:val="002D494B"/>
    <w:rsid w:val="002D536E"/>
    <w:rsid w:val="002D624B"/>
    <w:rsid w:val="002E07ED"/>
    <w:rsid w:val="002E1706"/>
    <w:rsid w:val="002E1ACB"/>
    <w:rsid w:val="002E1BE4"/>
    <w:rsid w:val="002E251E"/>
    <w:rsid w:val="002E298A"/>
    <w:rsid w:val="002E2DB0"/>
    <w:rsid w:val="002E2FA3"/>
    <w:rsid w:val="002E408A"/>
    <w:rsid w:val="002E40EB"/>
    <w:rsid w:val="002E4502"/>
    <w:rsid w:val="002E54CE"/>
    <w:rsid w:val="002E6175"/>
    <w:rsid w:val="002F060A"/>
    <w:rsid w:val="002F0FD9"/>
    <w:rsid w:val="002F1223"/>
    <w:rsid w:val="002F1729"/>
    <w:rsid w:val="002F1ABB"/>
    <w:rsid w:val="002F1FA9"/>
    <w:rsid w:val="002F217E"/>
    <w:rsid w:val="002F2363"/>
    <w:rsid w:val="002F2A3C"/>
    <w:rsid w:val="002F3E56"/>
    <w:rsid w:val="002F40FC"/>
    <w:rsid w:val="002F4CA5"/>
    <w:rsid w:val="002F4CAD"/>
    <w:rsid w:val="002F632C"/>
    <w:rsid w:val="002F664B"/>
    <w:rsid w:val="002F77B5"/>
    <w:rsid w:val="003001F1"/>
    <w:rsid w:val="003014E6"/>
    <w:rsid w:val="00301812"/>
    <w:rsid w:val="00302275"/>
    <w:rsid w:val="003029FF"/>
    <w:rsid w:val="00302B3A"/>
    <w:rsid w:val="003042DD"/>
    <w:rsid w:val="003057C8"/>
    <w:rsid w:val="00307189"/>
    <w:rsid w:val="003079D6"/>
    <w:rsid w:val="00310A4D"/>
    <w:rsid w:val="00311FB0"/>
    <w:rsid w:val="00312EDA"/>
    <w:rsid w:val="00313710"/>
    <w:rsid w:val="00315123"/>
    <w:rsid w:val="00315540"/>
    <w:rsid w:val="0031588C"/>
    <w:rsid w:val="00316045"/>
    <w:rsid w:val="0031627A"/>
    <w:rsid w:val="003163AB"/>
    <w:rsid w:val="0031698C"/>
    <w:rsid w:val="003169ED"/>
    <w:rsid w:val="0031759D"/>
    <w:rsid w:val="0031786E"/>
    <w:rsid w:val="00317EA3"/>
    <w:rsid w:val="00317FA4"/>
    <w:rsid w:val="00320B81"/>
    <w:rsid w:val="00322BC9"/>
    <w:rsid w:val="0032382A"/>
    <w:rsid w:val="00323A6C"/>
    <w:rsid w:val="003249BA"/>
    <w:rsid w:val="0032500D"/>
    <w:rsid w:val="00325E6C"/>
    <w:rsid w:val="00327187"/>
    <w:rsid w:val="00327789"/>
    <w:rsid w:val="00327E01"/>
    <w:rsid w:val="0033033E"/>
    <w:rsid w:val="003303E3"/>
    <w:rsid w:val="0033083C"/>
    <w:rsid w:val="00330A75"/>
    <w:rsid w:val="003329E3"/>
    <w:rsid w:val="0033323B"/>
    <w:rsid w:val="003332A3"/>
    <w:rsid w:val="00333C3D"/>
    <w:rsid w:val="00333F36"/>
    <w:rsid w:val="00334E80"/>
    <w:rsid w:val="0033515B"/>
    <w:rsid w:val="003353F4"/>
    <w:rsid w:val="00335744"/>
    <w:rsid w:val="00335991"/>
    <w:rsid w:val="00336C43"/>
    <w:rsid w:val="00336ED1"/>
    <w:rsid w:val="003401C5"/>
    <w:rsid w:val="003407EB"/>
    <w:rsid w:val="00340E16"/>
    <w:rsid w:val="00341A41"/>
    <w:rsid w:val="003428D7"/>
    <w:rsid w:val="00342FA7"/>
    <w:rsid w:val="00343757"/>
    <w:rsid w:val="003452EC"/>
    <w:rsid w:val="00345367"/>
    <w:rsid w:val="00347E34"/>
    <w:rsid w:val="00350256"/>
    <w:rsid w:val="00350B91"/>
    <w:rsid w:val="00350CB2"/>
    <w:rsid w:val="003511B8"/>
    <w:rsid w:val="003512BC"/>
    <w:rsid w:val="00351814"/>
    <w:rsid w:val="0035186A"/>
    <w:rsid w:val="00352102"/>
    <w:rsid w:val="0035220B"/>
    <w:rsid w:val="003529FC"/>
    <w:rsid w:val="00352AE3"/>
    <w:rsid w:val="00352D80"/>
    <w:rsid w:val="00352D9C"/>
    <w:rsid w:val="003534E9"/>
    <w:rsid w:val="0035378E"/>
    <w:rsid w:val="003546A3"/>
    <w:rsid w:val="00355281"/>
    <w:rsid w:val="00355E4F"/>
    <w:rsid w:val="0035683A"/>
    <w:rsid w:val="003569D2"/>
    <w:rsid w:val="0035728D"/>
    <w:rsid w:val="00357DED"/>
    <w:rsid w:val="0036038C"/>
    <w:rsid w:val="003609C5"/>
    <w:rsid w:val="00361D0B"/>
    <w:rsid w:val="003626B6"/>
    <w:rsid w:val="003629B0"/>
    <w:rsid w:val="00364734"/>
    <w:rsid w:val="00364A88"/>
    <w:rsid w:val="00364E7A"/>
    <w:rsid w:val="003652DA"/>
    <w:rsid w:val="00365981"/>
    <w:rsid w:val="00365A71"/>
    <w:rsid w:val="003668EA"/>
    <w:rsid w:val="00366B72"/>
    <w:rsid w:val="00366FF1"/>
    <w:rsid w:val="003670BA"/>
    <w:rsid w:val="003671AB"/>
    <w:rsid w:val="0036790C"/>
    <w:rsid w:val="00370109"/>
    <w:rsid w:val="00370714"/>
    <w:rsid w:val="00370C0D"/>
    <w:rsid w:val="00371EFE"/>
    <w:rsid w:val="0037243B"/>
    <w:rsid w:val="00372DD9"/>
    <w:rsid w:val="003731E7"/>
    <w:rsid w:val="00373281"/>
    <w:rsid w:val="00373892"/>
    <w:rsid w:val="003738CA"/>
    <w:rsid w:val="00374A9F"/>
    <w:rsid w:val="00374F85"/>
    <w:rsid w:val="00374FE7"/>
    <w:rsid w:val="0037523C"/>
    <w:rsid w:val="003758BE"/>
    <w:rsid w:val="00375911"/>
    <w:rsid w:val="00376059"/>
    <w:rsid w:val="00377DBF"/>
    <w:rsid w:val="003804C8"/>
    <w:rsid w:val="00380C13"/>
    <w:rsid w:val="0038219F"/>
    <w:rsid w:val="003822F1"/>
    <w:rsid w:val="003823F3"/>
    <w:rsid w:val="00383B2A"/>
    <w:rsid w:val="00383E64"/>
    <w:rsid w:val="00384A17"/>
    <w:rsid w:val="00384C42"/>
    <w:rsid w:val="00384D1F"/>
    <w:rsid w:val="00385592"/>
    <w:rsid w:val="00385A34"/>
    <w:rsid w:val="00385E8E"/>
    <w:rsid w:val="00387C6E"/>
    <w:rsid w:val="003902B8"/>
    <w:rsid w:val="00390498"/>
    <w:rsid w:val="0039356C"/>
    <w:rsid w:val="00393D27"/>
    <w:rsid w:val="003956E0"/>
    <w:rsid w:val="00396B25"/>
    <w:rsid w:val="00396B90"/>
    <w:rsid w:val="0039745E"/>
    <w:rsid w:val="00397A98"/>
    <w:rsid w:val="003A01BC"/>
    <w:rsid w:val="003A023F"/>
    <w:rsid w:val="003A1C36"/>
    <w:rsid w:val="003A2755"/>
    <w:rsid w:val="003A2A7A"/>
    <w:rsid w:val="003A3CC2"/>
    <w:rsid w:val="003A3DC7"/>
    <w:rsid w:val="003A3E31"/>
    <w:rsid w:val="003A3EFE"/>
    <w:rsid w:val="003A4913"/>
    <w:rsid w:val="003A4B93"/>
    <w:rsid w:val="003A52D3"/>
    <w:rsid w:val="003A5B36"/>
    <w:rsid w:val="003A703B"/>
    <w:rsid w:val="003A72DA"/>
    <w:rsid w:val="003A7C45"/>
    <w:rsid w:val="003A7EAE"/>
    <w:rsid w:val="003B067D"/>
    <w:rsid w:val="003B07DB"/>
    <w:rsid w:val="003B1EF8"/>
    <w:rsid w:val="003B3B10"/>
    <w:rsid w:val="003B42DA"/>
    <w:rsid w:val="003B4D93"/>
    <w:rsid w:val="003B4E84"/>
    <w:rsid w:val="003B53D3"/>
    <w:rsid w:val="003B6048"/>
    <w:rsid w:val="003B6337"/>
    <w:rsid w:val="003B70AA"/>
    <w:rsid w:val="003B79EE"/>
    <w:rsid w:val="003C0512"/>
    <w:rsid w:val="003C0D1C"/>
    <w:rsid w:val="003C10EE"/>
    <w:rsid w:val="003C15F0"/>
    <w:rsid w:val="003C1717"/>
    <w:rsid w:val="003C24E8"/>
    <w:rsid w:val="003C2D07"/>
    <w:rsid w:val="003C3DD3"/>
    <w:rsid w:val="003C4F97"/>
    <w:rsid w:val="003C50FF"/>
    <w:rsid w:val="003C52F1"/>
    <w:rsid w:val="003C5F4F"/>
    <w:rsid w:val="003C6E48"/>
    <w:rsid w:val="003C7BD0"/>
    <w:rsid w:val="003C7E0C"/>
    <w:rsid w:val="003D0AC7"/>
    <w:rsid w:val="003D1088"/>
    <w:rsid w:val="003D2030"/>
    <w:rsid w:val="003D238C"/>
    <w:rsid w:val="003D2DD2"/>
    <w:rsid w:val="003D2E51"/>
    <w:rsid w:val="003D3D75"/>
    <w:rsid w:val="003D42C7"/>
    <w:rsid w:val="003D4A4F"/>
    <w:rsid w:val="003D4B83"/>
    <w:rsid w:val="003D5511"/>
    <w:rsid w:val="003D596D"/>
    <w:rsid w:val="003D5B87"/>
    <w:rsid w:val="003D5BFB"/>
    <w:rsid w:val="003D5D8A"/>
    <w:rsid w:val="003D5E2E"/>
    <w:rsid w:val="003D65F1"/>
    <w:rsid w:val="003D682B"/>
    <w:rsid w:val="003D6933"/>
    <w:rsid w:val="003D76F1"/>
    <w:rsid w:val="003D7D7D"/>
    <w:rsid w:val="003E0499"/>
    <w:rsid w:val="003E07A3"/>
    <w:rsid w:val="003E19D0"/>
    <w:rsid w:val="003E1EE5"/>
    <w:rsid w:val="003E2667"/>
    <w:rsid w:val="003E3C30"/>
    <w:rsid w:val="003E4294"/>
    <w:rsid w:val="003E4834"/>
    <w:rsid w:val="003E4D5C"/>
    <w:rsid w:val="003E4E76"/>
    <w:rsid w:val="003E5C73"/>
    <w:rsid w:val="003E5CE9"/>
    <w:rsid w:val="003E5D4B"/>
    <w:rsid w:val="003E6BCE"/>
    <w:rsid w:val="003E7192"/>
    <w:rsid w:val="003E776A"/>
    <w:rsid w:val="003E7B92"/>
    <w:rsid w:val="003F02FF"/>
    <w:rsid w:val="003F0BB6"/>
    <w:rsid w:val="003F15BD"/>
    <w:rsid w:val="003F1B4A"/>
    <w:rsid w:val="003F1B9F"/>
    <w:rsid w:val="003F1CD9"/>
    <w:rsid w:val="003F1F64"/>
    <w:rsid w:val="003F381E"/>
    <w:rsid w:val="003F389D"/>
    <w:rsid w:val="003F3D25"/>
    <w:rsid w:val="003F471A"/>
    <w:rsid w:val="003F4906"/>
    <w:rsid w:val="003F50C7"/>
    <w:rsid w:val="003F5403"/>
    <w:rsid w:val="003F5A65"/>
    <w:rsid w:val="003F69DC"/>
    <w:rsid w:val="003F6F81"/>
    <w:rsid w:val="003F7D9D"/>
    <w:rsid w:val="004001E5"/>
    <w:rsid w:val="00401430"/>
    <w:rsid w:val="00401523"/>
    <w:rsid w:val="004015C8"/>
    <w:rsid w:val="00401638"/>
    <w:rsid w:val="00401A47"/>
    <w:rsid w:val="00401B06"/>
    <w:rsid w:val="004029EA"/>
    <w:rsid w:val="00402FE7"/>
    <w:rsid w:val="0040345A"/>
    <w:rsid w:val="00403521"/>
    <w:rsid w:val="00403AB7"/>
    <w:rsid w:val="004042CD"/>
    <w:rsid w:val="00404619"/>
    <w:rsid w:val="00404C9C"/>
    <w:rsid w:val="00404D0B"/>
    <w:rsid w:val="00404F2F"/>
    <w:rsid w:val="00406BFE"/>
    <w:rsid w:val="004077C3"/>
    <w:rsid w:val="00410550"/>
    <w:rsid w:val="004109FA"/>
    <w:rsid w:val="00411333"/>
    <w:rsid w:val="004115EA"/>
    <w:rsid w:val="0041221E"/>
    <w:rsid w:val="00412B14"/>
    <w:rsid w:val="00412DDA"/>
    <w:rsid w:val="00412FC0"/>
    <w:rsid w:val="004139C4"/>
    <w:rsid w:val="004140CE"/>
    <w:rsid w:val="004146B1"/>
    <w:rsid w:val="004148CC"/>
    <w:rsid w:val="00414DF1"/>
    <w:rsid w:val="00415597"/>
    <w:rsid w:val="0041560B"/>
    <w:rsid w:val="00416C95"/>
    <w:rsid w:val="0041731F"/>
    <w:rsid w:val="00417441"/>
    <w:rsid w:val="00417920"/>
    <w:rsid w:val="004207CD"/>
    <w:rsid w:val="00420941"/>
    <w:rsid w:val="00420BD2"/>
    <w:rsid w:val="00420C8A"/>
    <w:rsid w:val="00420EF8"/>
    <w:rsid w:val="00421009"/>
    <w:rsid w:val="00421153"/>
    <w:rsid w:val="0042162B"/>
    <w:rsid w:val="0042175B"/>
    <w:rsid w:val="00421A61"/>
    <w:rsid w:val="00421E98"/>
    <w:rsid w:val="00422117"/>
    <w:rsid w:val="00422661"/>
    <w:rsid w:val="00423AFB"/>
    <w:rsid w:val="00424317"/>
    <w:rsid w:val="004252FD"/>
    <w:rsid w:val="004263C9"/>
    <w:rsid w:val="004268C9"/>
    <w:rsid w:val="00426F00"/>
    <w:rsid w:val="00427C5F"/>
    <w:rsid w:val="00427D2C"/>
    <w:rsid w:val="004320F0"/>
    <w:rsid w:val="004329CE"/>
    <w:rsid w:val="004331BE"/>
    <w:rsid w:val="00433716"/>
    <w:rsid w:val="00433CF6"/>
    <w:rsid w:val="00433EC5"/>
    <w:rsid w:val="00433FDC"/>
    <w:rsid w:val="0043427C"/>
    <w:rsid w:val="00434379"/>
    <w:rsid w:val="00434D0F"/>
    <w:rsid w:val="0043506C"/>
    <w:rsid w:val="004352DE"/>
    <w:rsid w:val="004353E6"/>
    <w:rsid w:val="004357DC"/>
    <w:rsid w:val="004367A5"/>
    <w:rsid w:val="004370A0"/>
    <w:rsid w:val="004374E2"/>
    <w:rsid w:val="00437547"/>
    <w:rsid w:val="00437551"/>
    <w:rsid w:val="00440780"/>
    <w:rsid w:val="0044127F"/>
    <w:rsid w:val="00441463"/>
    <w:rsid w:val="0044209F"/>
    <w:rsid w:val="0044255B"/>
    <w:rsid w:val="0044260C"/>
    <w:rsid w:val="0044283D"/>
    <w:rsid w:val="00442F11"/>
    <w:rsid w:val="00444048"/>
    <w:rsid w:val="004461A3"/>
    <w:rsid w:val="00446302"/>
    <w:rsid w:val="004467D2"/>
    <w:rsid w:val="0044683D"/>
    <w:rsid w:val="004473CC"/>
    <w:rsid w:val="00447599"/>
    <w:rsid w:val="00447617"/>
    <w:rsid w:val="0045094D"/>
    <w:rsid w:val="00450C69"/>
    <w:rsid w:val="00451B90"/>
    <w:rsid w:val="00453C71"/>
    <w:rsid w:val="00453D1D"/>
    <w:rsid w:val="00454212"/>
    <w:rsid w:val="0045547F"/>
    <w:rsid w:val="0045625A"/>
    <w:rsid w:val="00456EF6"/>
    <w:rsid w:val="004577B1"/>
    <w:rsid w:val="00457835"/>
    <w:rsid w:val="004600D0"/>
    <w:rsid w:val="0046025B"/>
    <w:rsid w:val="00461027"/>
    <w:rsid w:val="0046117A"/>
    <w:rsid w:val="004614A4"/>
    <w:rsid w:val="00461F91"/>
    <w:rsid w:val="0046217E"/>
    <w:rsid w:val="00462655"/>
    <w:rsid w:val="00462AB8"/>
    <w:rsid w:val="0046317F"/>
    <w:rsid w:val="0046362A"/>
    <w:rsid w:val="00464520"/>
    <w:rsid w:val="00464EB2"/>
    <w:rsid w:val="00464FC1"/>
    <w:rsid w:val="00465258"/>
    <w:rsid w:val="00465477"/>
    <w:rsid w:val="00465810"/>
    <w:rsid w:val="00465C7E"/>
    <w:rsid w:val="00466409"/>
    <w:rsid w:val="00467145"/>
    <w:rsid w:val="004678F8"/>
    <w:rsid w:val="00470124"/>
    <w:rsid w:val="0047053E"/>
    <w:rsid w:val="00470D25"/>
    <w:rsid w:val="00471489"/>
    <w:rsid w:val="004715AA"/>
    <w:rsid w:val="00471CB2"/>
    <w:rsid w:val="0047289C"/>
    <w:rsid w:val="0047342A"/>
    <w:rsid w:val="0047343A"/>
    <w:rsid w:val="00473EF1"/>
    <w:rsid w:val="00473EFA"/>
    <w:rsid w:val="00474479"/>
    <w:rsid w:val="00474BF2"/>
    <w:rsid w:val="004753D6"/>
    <w:rsid w:val="004759DE"/>
    <w:rsid w:val="00475D4C"/>
    <w:rsid w:val="00475FC1"/>
    <w:rsid w:val="004762B0"/>
    <w:rsid w:val="004763DA"/>
    <w:rsid w:val="004767AC"/>
    <w:rsid w:val="00477D7C"/>
    <w:rsid w:val="0048034E"/>
    <w:rsid w:val="0048072E"/>
    <w:rsid w:val="00481F53"/>
    <w:rsid w:val="004826AD"/>
    <w:rsid w:val="00482DBA"/>
    <w:rsid w:val="0048305C"/>
    <w:rsid w:val="00484CE5"/>
    <w:rsid w:val="0048522C"/>
    <w:rsid w:val="00485B8E"/>
    <w:rsid w:val="0048604F"/>
    <w:rsid w:val="004862F6"/>
    <w:rsid w:val="00487C8D"/>
    <w:rsid w:val="00490236"/>
    <w:rsid w:val="004904BD"/>
    <w:rsid w:val="00490637"/>
    <w:rsid w:val="00490C93"/>
    <w:rsid w:val="00490ECC"/>
    <w:rsid w:val="00491802"/>
    <w:rsid w:val="00491907"/>
    <w:rsid w:val="00492090"/>
    <w:rsid w:val="0049381D"/>
    <w:rsid w:val="00494000"/>
    <w:rsid w:val="0049481C"/>
    <w:rsid w:val="00494F84"/>
    <w:rsid w:val="00495274"/>
    <w:rsid w:val="004955BF"/>
    <w:rsid w:val="004956C1"/>
    <w:rsid w:val="004962A4"/>
    <w:rsid w:val="0049648F"/>
    <w:rsid w:val="004968FA"/>
    <w:rsid w:val="0049758D"/>
    <w:rsid w:val="00497717"/>
    <w:rsid w:val="004A2649"/>
    <w:rsid w:val="004A4A71"/>
    <w:rsid w:val="004A4C2D"/>
    <w:rsid w:val="004A5B3B"/>
    <w:rsid w:val="004A65B4"/>
    <w:rsid w:val="004B08A7"/>
    <w:rsid w:val="004B09B1"/>
    <w:rsid w:val="004B18C0"/>
    <w:rsid w:val="004B2A75"/>
    <w:rsid w:val="004B2B76"/>
    <w:rsid w:val="004B2D3B"/>
    <w:rsid w:val="004B35F1"/>
    <w:rsid w:val="004B373B"/>
    <w:rsid w:val="004B3835"/>
    <w:rsid w:val="004B3899"/>
    <w:rsid w:val="004B4EED"/>
    <w:rsid w:val="004B503D"/>
    <w:rsid w:val="004B7074"/>
    <w:rsid w:val="004B71E9"/>
    <w:rsid w:val="004B7374"/>
    <w:rsid w:val="004C0ED0"/>
    <w:rsid w:val="004C11CD"/>
    <w:rsid w:val="004C16B0"/>
    <w:rsid w:val="004C44B2"/>
    <w:rsid w:val="004C5631"/>
    <w:rsid w:val="004C583B"/>
    <w:rsid w:val="004C59C5"/>
    <w:rsid w:val="004C5CFF"/>
    <w:rsid w:val="004C6CBE"/>
    <w:rsid w:val="004D0238"/>
    <w:rsid w:val="004D2878"/>
    <w:rsid w:val="004D2B87"/>
    <w:rsid w:val="004D3C79"/>
    <w:rsid w:val="004D43C1"/>
    <w:rsid w:val="004D4739"/>
    <w:rsid w:val="004D52D0"/>
    <w:rsid w:val="004D53D4"/>
    <w:rsid w:val="004D544F"/>
    <w:rsid w:val="004D5576"/>
    <w:rsid w:val="004D575D"/>
    <w:rsid w:val="004D5901"/>
    <w:rsid w:val="004D616A"/>
    <w:rsid w:val="004D63F6"/>
    <w:rsid w:val="004D683A"/>
    <w:rsid w:val="004D6931"/>
    <w:rsid w:val="004D6E2D"/>
    <w:rsid w:val="004E0942"/>
    <w:rsid w:val="004E4D37"/>
    <w:rsid w:val="004E541A"/>
    <w:rsid w:val="004E5A0A"/>
    <w:rsid w:val="004E5C14"/>
    <w:rsid w:val="004E60AA"/>
    <w:rsid w:val="004E6AD8"/>
    <w:rsid w:val="004E6B85"/>
    <w:rsid w:val="004E6E78"/>
    <w:rsid w:val="004E72F8"/>
    <w:rsid w:val="004E7682"/>
    <w:rsid w:val="004F0781"/>
    <w:rsid w:val="004F1CFF"/>
    <w:rsid w:val="004F37B6"/>
    <w:rsid w:val="004F41B6"/>
    <w:rsid w:val="004F5EE5"/>
    <w:rsid w:val="004F64E4"/>
    <w:rsid w:val="004F673E"/>
    <w:rsid w:val="004F6BF5"/>
    <w:rsid w:val="004F715A"/>
    <w:rsid w:val="004F72AD"/>
    <w:rsid w:val="00500B69"/>
    <w:rsid w:val="00501C57"/>
    <w:rsid w:val="0050209B"/>
    <w:rsid w:val="0050273D"/>
    <w:rsid w:val="00502783"/>
    <w:rsid w:val="00502EEC"/>
    <w:rsid w:val="005039F4"/>
    <w:rsid w:val="00504681"/>
    <w:rsid w:val="00504B3A"/>
    <w:rsid w:val="00504E81"/>
    <w:rsid w:val="00505E63"/>
    <w:rsid w:val="005062CE"/>
    <w:rsid w:val="00507363"/>
    <w:rsid w:val="00507521"/>
    <w:rsid w:val="00510352"/>
    <w:rsid w:val="0051071D"/>
    <w:rsid w:val="0051131F"/>
    <w:rsid w:val="00511AA6"/>
    <w:rsid w:val="00511B6A"/>
    <w:rsid w:val="00511D44"/>
    <w:rsid w:val="005123A8"/>
    <w:rsid w:val="00513022"/>
    <w:rsid w:val="005133B9"/>
    <w:rsid w:val="005138CD"/>
    <w:rsid w:val="00516614"/>
    <w:rsid w:val="00517901"/>
    <w:rsid w:val="005200FB"/>
    <w:rsid w:val="0052049F"/>
    <w:rsid w:val="00520ACD"/>
    <w:rsid w:val="00520FD1"/>
    <w:rsid w:val="00521D0A"/>
    <w:rsid w:val="00522084"/>
    <w:rsid w:val="0052218F"/>
    <w:rsid w:val="00522FA4"/>
    <w:rsid w:val="0052302C"/>
    <w:rsid w:val="00523109"/>
    <w:rsid w:val="00523CFC"/>
    <w:rsid w:val="00523EC6"/>
    <w:rsid w:val="00524555"/>
    <w:rsid w:val="00524888"/>
    <w:rsid w:val="00524F9D"/>
    <w:rsid w:val="005252D0"/>
    <w:rsid w:val="0052558A"/>
    <w:rsid w:val="005260CF"/>
    <w:rsid w:val="005265C5"/>
    <w:rsid w:val="00526FAC"/>
    <w:rsid w:val="005273FA"/>
    <w:rsid w:val="0052798F"/>
    <w:rsid w:val="00530265"/>
    <w:rsid w:val="00530335"/>
    <w:rsid w:val="00530971"/>
    <w:rsid w:val="00531A0E"/>
    <w:rsid w:val="005330BE"/>
    <w:rsid w:val="005332FC"/>
    <w:rsid w:val="00534581"/>
    <w:rsid w:val="00534C2C"/>
    <w:rsid w:val="00534C94"/>
    <w:rsid w:val="00534EC5"/>
    <w:rsid w:val="0053539A"/>
    <w:rsid w:val="00535744"/>
    <w:rsid w:val="00535990"/>
    <w:rsid w:val="005368DF"/>
    <w:rsid w:val="005376D6"/>
    <w:rsid w:val="00540B2E"/>
    <w:rsid w:val="00540ECB"/>
    <w:rsid w:val="00541798"/>
    <w:rsid w:val="00541B15"/>
    <w:rsid w:val="00541B1F"/>
    <w:rsid w:val="00541D25"/>
    <w:rsid w:val="0054294A"/>
    <w:rsid w:val="00543850"/>
    <w:rsid w:val="005439CE"/>
    <w:rsid w:val="00543BD4"/>
    <w:rsid w:val="00544588"/>
    <w:rsid w:val="00544BDE"/>
    <w:rsid w:val="00545301"/>
    <w:rsid w:val="005461E2"/>
    <w:rsid w:val="005465A3"/>
    <w:rsid w:val="005468DB"/>
    <w:rsid w:val="00546A16"/>
    <w:rsid w:val="00546A8D"/>
    <w:rsid w:val="005501E3"/>
    <w:rsid w:val="0055027E"/>
    <w:rsid w:val="005503A0"/>
    <w:rsid w:val="00550614"/>
    <w:rsid w:val="00550887"/>
    <w:rsid w:val="0055139C"/>
    <w:rsid w:val="005516BA"/>
    <w:rsid w:val="00551925"/>
    <w:rsid w:val="00551ED8"/>
    <w:rsid w:val="00552BE4"/>
    <w:rsid w:val="0055328A"/>
    <w:rsid w:val="00553535"/>
    <w:rsid w:val="00553550"/>
    <w:rsid w:val="00553BFB"/>
    <w:rsid w:val="00553C75"/>
    <w:rsid w:val="0055407B"/>
    <w:rsid w:val="00554E91"/>
    <w:rsid w:val="0055608E"/>
    <w:rsid w:val="00556325"/>
    <w:rsid w:val="005568C0"/>
    <w:rsid w:val="0055731E"/>
    <w:rsid w:val="005574D8"/>
    <w:rsid w:val="0056143F"/>
    <w:rsid w:val="00561632"/>
    <w:rsid w:val="0056172E"/>
    <w:rsid w:val="00561819"/>
    <w:rsid w:val="00561B45"/>
    <w:rsid w:val="00561CBF"/>
    <w:rsid w:val="005623C5"/>
    <w:rsid w:val="00564C2E"/>
    <w:rsid w:val="00564E14"/>
    <w:rsid w:val="005651B0"/>
    <w:rsid w:val="00567518"/>
    <w:rsid w:val="00570AEC"/>
    <w:rsid w:val="00571479"/>
    <w:rsid w:val="00573451"/>
    <w:rsid w:val="0057353E"/>
    <w:rsid w:val="00573F79"/>
    <w:rsid w:val="00574240"/>
    <w:rsid w:val="00574417"/>
    <w:rsid w:val="005747A3"/>
    <w:rsid w:val="0057486B"/>
    <w:rsid w:val="005758B6"/>
    <w:rsid w:val="005758C8"/>
    <w:rsid w:val="00576CBC"/>
    <w:rsid w:val="00580221"/>
    <w:rsid w:val="005808CD"/>
    <w:rsid w:val="00580D65"/>
    <w:rsid w:val="005817A7"/>
    <w:rsid w:val="00581C09"/>
    <w:rsid w:val="005836DF"/>
    <w:rsid w:val="00583AF9"/>
    <w:rsid w:val="00583D71"/>
    <w:rsid w:val="00583F18"/>
    <w:rsid w:val="0058452B"/>
    <w:rsid w:val="0058455C"/>
    <w:rsid w:val="00584616"/>
    <w:rsid w:val="00584F09"/>
    <w:rsid w:val="00585215"/>
    <w:rsid w:val="0058521E"/>
    <w:rsid w:val="0058756C"/>
    <w:rsid w:val="00587BE4"/>
    <w:rsid w:val="00590272"/>
    <w:rsid w:val="005905C9"/>
    <w:rsid w:val="00591313"/>
    <w:rsid w:val="00591604"/>
    <w:rsid w:val="0059234B"/>
    <w:rsid w:val="00592BC1"/>
    <w:rsid w:val="00593CE3"/>
    <w:rsid w:val="00594630"/>
    <w:rsid w:val="00594FA5"/>
    <w:rsid w:val="00595780"/>
    <w:rsid w:val="005957A4"/>
    <w:rsid w:val="00595C57"/>
    <w:rsid w:val="00596413"/>
    <w:rsid w:val="00597CB8"/>
    <w:rsid w:val="005A03EE"/>
    <w:rsid w:val="005A094A"/>
    <w:rsid w:val="005A0B2A"/>
    <w:rsid w:val="005A2500"/>
    <w:rsid w:val="005A3693"/>
    <w:rsid w:val="005A4E0E"/>
    <w:rsid w:val="005A57A6"/>
    <w:rsid w:val="005A57CA"/>
    <w:rsid w:val="005A5B8C"/>
    <w:rsid w:val="005A61AE"/>
    <w:rsid w:val="005A673A"/>
    <w:rsid w:val="005A76B5"/>
    <w:rsid w:val="005B0CC7"/>
    <w:rsid w:val="005B0CD3"/>
    <w:rsid w:val="005B218B"/>
    <w:rsid w:val="005B21D7"/>
    <w:rsid w:val="005B369C"/>
    <w:rsid w:val="005B3AFF"/>
    <w:rsid w:val="005B3F65"/>
    <w:rsid w:val="005B45E2"/>
    <w:rsid w:val="005B5A4F"/>
    <w:rsid w:val="005B5DBD"/>
    <w:rsid w:val="005B6B0B"/>
    <w:rsid w:val="005B7E17"/>
    <w:rsid w:val="005C017B"/>
    <w:rsid w:val="005C13EE"/>
    <w:rsid w:val="005C2247"/>
    <w:rsid w:val="005C2C67"/>
    <w:rsid w:val="005C328B"/>
    <w:rsid w:val="005C3E0F"/>
    <w:rsid w:val="005C4D94"/>
    <w:rsid w:val="005C4FD1"/>
    <w:rsid w:val="005C51DE"/>
    <w:rsid w:val="005C542C"/>
    <w:rsid w:val="005C58AD"/>
    <w:rsid w:val="005C621A"/>
    <w:rsid w:val="005C663D"/>
    <w:rsid w:val="005C7259"/>
    <w:rsid w:val="005C72B9"/>
    <w:rsid w:val="005C7360"/>
    <w:rsid w:val="005C7550"/>
    <w:rsid w:val="005D0FE5"/>
    <w:rsid w:val="005D10F6"/>
    <w:rsid w:val="005D11EE"/>
    <w:rsid w:val="005D1741"/>
    <w:rsid w:val="005D2046"/>
    <w:rsid w:val="005D25C1"/>
    <w:rsid w:val="005D2988"/>
    <w:rsid w:val="005D2A0A"/>
    <w:rsid w:val="005D3969"/>
    <w:rsid w:val="005D41E9"/>
    <w:rsid w:val="005D469F"/>
    <w:rsid w:val="005D5DC1"/>
    <w:rsid w:val="005D668C"/>
    <w:rsid w:val="005D6E45"/>
    <w:rsid w:val="005D6F1C"/>
    <w:rsid w:val="005D75B3"/>
    <w:rsid w:val="005D7809"/>
    <w:rsid w:val="005D7C52"/>
    <w:rsid w:val="005E0E9C"/>
    <w:rsid w:val="005E0F5C"/>
    <w:rsid w:val="005E2056"/>
    <w:rsid w:val="005E21AA"/>
    <w:rsid w:val="005E2561"/>
    <w:rsid w:val="005E267C"/>
    <w:rsid w:val="005E27A5"/>
    <w:rsid w:val="005E2C8E"/>
    <w:rsid w:val="005E396B"/>
    <w:rsid w:val="005E4CF3"/>
    <w:rsid w:val="005E4E33"/>
    <w:rsid w:val="005E5660"/>
    <w:rsid w:val="005E574A"/>
    <w:rsid w:val="005E706C"/>
    <w:rsid w:val="005E7073"/>
    <w:rsid w:val="005E7208"/>
    <w:rsid w:val="005E772A"/>
    <w:rsid w:val="005E7C50"/>
    <w:rsid w:val="005F0479"/>
    <w:rsid w:val="005F089C"/>
    <w:rsid w:val="005F133B"/>
    <w:rsid w:val="005F2C49"/>
    <w:rsid w:val="005F2DB6"/>
    <w:rsid w:val="005F3A77"/>
    <w:rsid w:val="005F3AFD"/>
    <w:rsid w:val="005F409E"/>
    <w:rsid w:val="005F42BB"/>
    <w:rsid w:val="005F4ABD"/>
    <w:rsid w:val="005F54EC"/>
    <w:rsid w:val="005F553D"/>
    <w:rsid w:val="005F645A"/>
    <w:rsid w:val="005F6844"/>
    <w:rsid w:val="005F6847"/>
    <w:rsid w:val="005F6FA3"/>
    <w:rsid w:val="005F7032"/>
    <w:rsid w:val="005F764B"/>
    <w:rsid w:val="005F7B65"/>
    <w:rsid w:val="0060143A"/>
    <w:rsid w:val="00601CF1"/>
    <w:rsid w:val="006021AD"/>
    <w:rsid w:val="006023A8"/>
    <w:rsid w:val="00602902"/>
    <w:rsid w:val="006030F9"/>
    <w:rsid w:val="00603D24"/>
    <w:rsid w:val="00603DDA"/>
    <w:rsid w:val="00604338"/>
    <w:rsid w:val="00604BEB"/>
    <w:rsid w:val="00604EED"/>
    <w:rsid w:val="00605CC6"/>
    <w:rsid w:val="0060608D"/>
    <w:rsid w:val="0060652E"/>
    <w:rsid w:val="006069C4"/>
    <w:rsid w:val="00606A7F"/>
    <w:rsid w:val="006076AD"/>
    <w:rsid w:val="006109CB"/>
    <w:rsid w:val="00610BD0"/>
    <w:rsid w:val="00610F66"/>
    <w:rsid w:val="00611032"/>
    <w:rsid w:val="00612226"/>
    <w:rsid w:val="00613303"/>
    <w:rsid w:val="00613372"/>
    <w:rsid w:val="0061380E"/>
    <w:rsid w:val="006140B1"/>
    <w:rsid w:val="006143DC"/>
    <w:rsid w:val="00614B95"/>
    <w:rsid w:val="0061633C"/>
    <w:rsid w:val="00616362"/>
    <w:rsid w:val="00616785"/>
    <w:rsid w:val="00616B8B"/>
    <w:rsid w:val="00617160"/>
    <w:rsid w:val="00617234"/>
    <w:rsid w:val="00617C4A"/>
    <w:rsid w:val="006201F2"/>
    <w:rsid w:val="00620790"/>
    <w:rsid w:val="00621B35"/>
    <w:rsid w:val="00622D9C"/>
    <w:rsid w:val="00623BDE"/>
    <w:rsid w:val="0062462C"/>
    <w:rsid w:val="006246B0"/>
    <w:rsid w:val="006247DA"/>
    <w:rsid w:val="0062492D"/>
    <w:rsid w:val="0062542D"/>
    <w:rsid w:val="00625D20"/>
    <w:rsid w:val="006262D5"/>
    <w:rsid w:val="006277FD"/>
    <w:rsid w:val="00627D3E"/>
    <w:rsid w:val="00631A3D"/>
    <w:rsid w:val="00631A7D"/>
    <w:rsid w:val="0063237F"/>
    <w:rsid w:val="006331A5"/>
    <w:rsid w:val="0063335A"/>
    <w:rsid w:val="006336D8"/>
    <w:rsid w:val="00634776"/>
    <w:rsid w:val="006348C8"/>
    <w:rsid w:val="00634E1E"/>
    <w:rsid w:val="00635116"/>
    <w:rsid w:val="0063530C"/>
    <w:rsid w:val="00635822"/>
    <w:rsid w:val="00636224"/>
    <w:rsid w:val="00637072"/>
    <w:rsid w:val="006372B9"/>
    <w:rsid w:val="006372D0"/>
    <w:rsid w:val="00637E3B"/>
    <w:rsid w:val="00640356"/>
    <w:rsid w:val="00641068"/>
    <w:rsid w:val="00641A5F"/>
    <w:rsid w:val="00641E77"/>
    <w:rsid w:val="00642F0E"/>
    <w:rsid w:val="006434A2"/>
    <w:rsid w:val="0064566B"/>
    <w:rsid w:val="0064584B"/>
    <w:rsid w:val="00645B62"/>
    <w:rsid w:val="006464F7"/>
    <w:rsid w:val="00647868"/>
    <w:rsid w:val="00647B7C"/>
    <w:rsid w:val="006503D2"/>
    <w:rsid w:val="006509DF"/>
    <w:rsid w:val="00650A2F"/>
    <w:rsid w:val="00650F61"/>
    <w:rsid w:val="00650F86"/>
    <w:rsid w:val="0065208E"/>
    <w:rsid w:val="006524D0"/>
    <w:rsid w:val="006540DE"/>
    <w:rsid w:val="00655673"/>
    <w:rsid w:val="00655678"/>
    <w:rsid w:val="006558AF"/>
    <w:rsid w:val="00655F73"/>
    <w:rsid w:val="00655F85"/>
    <w:rsid w:val="006563B0"/>
    <w:rsid w:val="006563C2"/>
    <w:rsid w:val="00656E84"/>
    <w:rsid w:val="0066082E"/>
    <w:rsid w:val="00660C34"/>
    <w:rsid w:val="00660CDC"/>
    <w:rsid w:val="00661F12"/>
    <w:rsid w:val="0066228B"/>
    <w:rsid w:val="0066296E"/>
    <w:rsid w:val="00662DC0"/>
    <w:rsid w:val="00663063"/>
    <w:rsid w:val="006632A3"/>
    <w:rsid w:val="00663331"/>
    <w:rsid w:val="006635CC"/>
    <w:rsid w:val="00663DA0"/>
    <w:rsid w:val="0066418C"/>
    <w:rsid w:val="0066434E"/>
    <w:rsid w:val="006647DC"/>
    <w:rsid w:val="006649AF"/>
    <w:rsid w:val="006664BA"/>
    <w:rsid w:val="00666510"/>
    <w:rsid w:val="00666D78"/>
    <w:rsid w:val="006679ED"/>
    <w:rsid w:val="006707DD"/>
    <w:rsid w:val="006723B3"/>
    <w:rsid w:val="00672BFA"/>
    <w:rsid w:val="00672DB0"/>
    <w:rsid w:val="006749D5"/>
    <w:rsid w:val="00674B17"/>
    <w:rsid w:val="00674CFF"/>
    <w:rsid w:val="00675784"/>
    <w:rsid w:val="00675878"/>
    <w:rsid w:val="00675A1C"/>
    <w:rsid w:val="00675FCD"/>
    <w:rsid w:val="006763CB"/>
    <w:rsid w:val="006769EB"/>
    <w:rsid w:val="006773C0"/>
    <w:rsid w:val="00677D3F"/>
    <w:rsid w:val="00677FD5"/>
    <w:rsid w:val="006808CA"/>
    <w:rsid w:val="00681430"/>
    <w:rsid w:val="0068224A"/>
    <w:rsid w:val="00682685"/>
    <w:rsid w:val="0068285B"/>
    <w:rsid w:val="00682871"/>
    <w:rsid w:val="00682B75"/>
    <w:rsid w:val="00683A02"/>
    <w:rsid w:val="00683EAD"/>
    <w:rsid w:val="0068446D"/>
    <w:rsid w:val="006847BD"/>
    <w:rsid w:val="00684EC6"/>
    <w:rsid w:val="0068567F"/>
    <w:rsid w:val="0068581D"/>
    <w:rsid w:val="006861D2"/>
    <w:rsid w:val="00686897"/>
    <w:rsid w:val="00687780"/>
    <w:rsid w:val="00687B51"/>
    <w:rsid w:val="00690693"/>
    <w:rsid w:val="00690767"/>
    <w:rsid w:val="00690E59"/>
    <w:rsid w:val="00691275"/>
    <w:rsid w:val="006917A0"/>
    <w:rsid w:val="00692C34"/>
    <w:rsid w:val="006935B6"/>
    <w:rsid w:val="0069362F"/>
    <w:rsid w:val="00693778"/>
    <w:rsid w:val="006937B6"/>
    <w:rsid w:val="00693AA5"/>
    <w:rsid w:val="00693F8B"/>
    <w:rsid w:val="0069488B"/>
    <w:rsid w:val="0069569A"/>
    <w:rsid w:val="0069571C"/>
    <w:rsid w:val="00695966"/>
    <w:rsid w:val="00695A51"/>
    <w:rsid w:val="00696864"/>
    <w:rsid w:val="00697BBB"/>
    <w:rsid w:val="006A0FA6"/>
    <w:rsid w:val="006A13F3"/>
    <w:rsid w:val="006A1B07"/>
    <w:rsid w:val="006A2B5E"/>
    <w:rsid w:val="006A53FD"/>
    <w:rsid w:val="006A60F7"/>
    <w:rsid w:val="006A6526"/>
    <w:rsid w:val="006A748E"/>
    <w:rsid w:val="006A7E4C"/>
    <w:rsid w:val="006B0361"/>
    <w:rsid w:val="006B40BF"/>
    <w:rsid w:val="006B413D"/>
    <w:rsid w:val="006B43D8"/>
    <w:rsid w:val="006B4445"/>
    <w:rsid w:val="006B505E"/>
    <w:rsid w:val="006B53A2"/>
    <w:rsid w:val="006B60B8"/>
    <w:rsid w:val="006B64DB"/>
    <w:rsid w:val="006B6BEB"/>
    <w:rsid w:val="006B6FD6"/>
    <w:rsid w:val="006B707F"/>
    <w:rsid w:val="006B7297"/>
    <w:rsid w:val="006C0084"/>
    <w:rsid w:val="006C11E8"/>
    <w:rsid w:val="006C1206"/>
    <w:rsid w:val="006C19F4"/>
    <w:rsid w:val="006C207D"/>
    <w:rsid w:val="006C297F"/>
    <w:rsid w:val="006C2B93"/>
    <w:rsid w:val="006C408A"/>
    <w:rsid w:val="006C4163"/>
    <w:rsid w:val="006C42AF"/>
    <w:rsid w:val="006C4A98"/>
    <w:rsid w:val="006C5C39"/>
    <w:rsid w:val="006C6018"/>
    <w:rsid w:val="006C6A6B"/>
    <w:rsid w:val="006C6DFC"/>
    <w:rsid w:val="006C7AB1"/>
    <w:rsid w:val="006D040E"/>
    <w:rsid w:val="006D0764"/>
    <w:rsid w:val="006D0ECC"/>
    <w:rsid w:val="006D1D4D"/>
    <w:rsid w:val="006D1D6D"/>
    <w:rsid w:val="006D2034"/>
    <w:rsid w:val="006D20D2"/>
    <w:rsid w:val="006D2487"/>
    <w:rsid w:val="006D2A57"/>
    <w:rsid w:val="006D2B31"/>
    <w:rsid w:val="006D3535"/>
    <w:rsid w:val="006D4CDB"/>
    <w:rsid w:val="006D508A"/>
    <w:rsid w:val="006D5D1E"/>
    <w:rsid w:val="006D5F42"/>
    <w:rsid w:val="006D676C"/>
    <w:rsid w:val="006D72CD"/>
    <w:rsid w:val="006D7CDD"/>
    <w:rsid w:val="006E015C"/>
    <w:rsid w:val="006E01F3"/>
    <w:rsid w:val="006E030E"/>
    <w:rsid w:val="006E0B4A"/>
    <w:rsid w:val="006E0BB5"/>
    <w:rsid w:val="006E10FB"/>
    <w:rsid w:val="006E135D"/>
    <w:rsid w:val="006E2451"/>
    <w:rsid w:val="006E29CD"/>
    <w:rsid w:val="006E2F3C"/>
    <w:rsid w:val="006E2FC0"/>
    <w:rsid w:val="006E2FFA"/>
    <w:rsid w:val="006E3854"/>
    <w:rsid w:val="006E4A8D"/>
    <w:rsid w:val="006E4BB8"/>
    <w:rsid w:val="006E4E98"/>
    <w:rsid w:val="006E5098"/>
    <w:rsid w:val="006E533D"/>
    <w:rsid w:val="006E540D"/>
    <w:rsid w:val="006E55F5"/>
    <w:rsid w:val="006E5C81"/>
    <w:rsid w:val="006E64C0"/>
    <w:rsid w:val="006E747E"/>
    <w:rsid w:val="006F00DD"/>
    <w:rsid w:val="006F046F"/>
    <w:rsid w:val="006F0477"/>
    <w:rsid w:val="006F0DF4"/>
    <w:rsid w:val="006F1523"/>
    <w:rsid w:val="006F1F60"/>
    <w:rsid w:val="006F2A26"/>
    <w:rsid w:val="006F2A70"/>
    <w:rsid w:val="006F38E4"/>
    <w:rsid w:val="006F48E7"/>
    <w:rsid w:val="006F51B6"/>
    <w:rsid w:val="006F6BAC"/>
    <w:rsid w:val="006F6E5F"/>
    <w:rsid w:val="006F6FAA"/>
    <w:rsid w:val="006F7083"/>
    <w:rsid w:val="006F7AA2"/>
    <w:rsid w:val="00700278"/>
    <w:rsid w:val="0070056E"/>
    <w:rsid w:val="00700937"/>
    <w:rsid w:val="00700F4B"/>
    <w:rsid w:val="0070137C"/>
    <w:rsid w:val="007019E7"/>
    <w:rsid w:val="00701B18"/>
    <w:rsid w:val="00701BE2"/>
    <w:rsid w:val="00702871"/>
    <w:rsid w:val="00702CA0"/>
    <w:rsid w:val="00704325"/>
    <w:rsid w:val="007044C2"/>
    <w:rsid w:val="007046A3"/>
    <w:rsid w:val="00705212"/>
    <w:rsid w:val="00706215"/>
    <w:rsid w:val="00706C55"/>
    <w:rsid w:val="0071186A"/>
    <w:rsid w:val="00711AB3"/>
    <w:rsid w:val="00711B68"/>
    <w:rsid w:val="00713643"/>
    <w:rsid w:val="00713902"/>
    <w:rsid w:val="00713B6B"/>
    <w:rsid w:val="00714393"/>
    <w:rsid w:val="007148A2"/>
    <w:rsid w:val="007155D6"/>
    <w:rsid w:val="00715807"/>
    <w:rsid w:val="007169B6"/>
    <w:rsid w:val="007169B9"/>
    <w:rsid w:val="007171AB"/>
    <w:rsid w:val="00717508"/>
    <w:rsid w:val="00717696"/>
    <w:rsid w:val="00717E29"/>
    <w:rsid w:val="007212CF"/>
    <w:rsid w:val="0072132D"/>
    <w:rsid w:val="007220DD"/>
    <w:rsid w:val="0072211D"/>
    <w:rsid w:val="00722844"/>
    <w:rsid w:val="00722CEA"/>
    <w:rsid w:val="00722D45"/>
    <w:rsid w:val="00723A36"/>
    <w:rsid w:val="00725048"/>
    <w:rsid w:val="007254F7"/>
    <w:rsid w:val="00725FA7"/>
    <w:rsid w:val="007271B6"/>
    <w:rsid w:val="0072782F"/>
    <w:rsid w:val="00730067"/>
    <w:rsid w:val="00730599"/>
    <w:rsid w:val="0073151F"/>
    <w:rsid w:val="0073183F"/>
    <w:rsid w:val="007323DD"/>
    <w:rsid w:val="007330B9"/>
    <w:rsid w:val="007343F6"/>
    <w:rsid w:val="007348A0"/>
    <w:rsid w:val="007352BF"/>
    <w:rsid w:val="00735777"/>
    <w:rsid w:val="00736FE4"/>
    <w:rsid w:val="00737731"/>
    <w:rsid w:val="0073789E"/>
    <w:rsid w:val="00737C62"/>
    <w:rsid w:val="00737FAA"/>
    <w:rsid w:val="00740663"/>
    <w:rsid w:val="007407DA"/>
    <w:rsid w:val="00741AF6"/>
    <w:rsid w:val="00742091"/>
    <w:rsid w:val="00742909"/>
    <w:rsid w:val="00742E47"/>
    <w:rsid w:val="0074369D"/>
    <w:rsid w:val="00743DF2"/>
    <w:rsid w:val="00743F7D"/>
    <w:rsid w:val="00744BC3"/>
    <w:rsid w:val="00745247"/>
    <w:rsid w:val="00745DA2"/>
    <w:rsid w:val="0074649D"/>
    <w:rsid w:val="00746870"/>
    <w:rsid w:val="00746F40"/>
    <w:rsid w:val="00747102"/>
    <w:rsid w:val="00747BE3"/>
    <w:rsid w:val="0075133C"/>
    <w:rsid w:val="00751B68"/>
    <w:rsid w:val="00751DA6"/>
    <w:rsid w:val="00751FCF"/>
    <w:rsid w:val="00752FA7"/>
    <w:rsid w:val="00753060"/>
    <w:rsid w:val="00754A82"/>
    <w:rsid w:val="00755868"/>
    <w:rsid w:val="00756199"/>
    <w:rsid w:val="007562C8"/>
    <w:rsid w:val="007578A0"/>
    <w:rsid w:val="00757B8C"/>
    <w:rsid w:val="00760411"/>
    <w:rsid w:val="00761581"/>
    <w:rsid w:val="00761861"/>
    <w:rsid w:val="007620F6"/>
    <w:rsid w:val="00762AA1"/>
    <w:rsid w:val="00762AA6"/>
    <w:rsid w:val="00762CD6"/>
    <w:rsid w:val="00763230"/>
    <w:rsid w:val="00763545"/>
    <w:rsid w:val="00763784"/>
    <w:rsid w:val="00763A0E"/>
    <w:rsid w:val="00763BAA"/>
    <w:rsid w:val="00764A96"/>
    <w:rsid w:val="00765549"/>
    <w:rsid w:val="00765E56"/>
    <w:rsid w:val="007661ED"/>
    <w:rsid w:val="0076681B"/>
    <w:rsid w:val="00766BE6"/>
    <w:rsid w:val="0077036E"/>
    <w:rsid w:val="00770643"/>
    <w:rsid w:val="00770D63"/>
    <w:rsid w:val="00772599"/>
    <w:rsid w:val="007735BA"/>
    <w:rsid w:val="00773CCC"/>
    <w:rsid w:val="00774164"/>
    <w:rsid w:val="00774907"/>
    <w:rsid w:val="00774FCC"/>
    <w:rsid w:val="00775359"/>
    <w:rsid w:val="00775996"/>
    <w:rsid w:val="00776654"/>
    <w:rsid w:val="00776A8A"/>
    <w:rsid w:val="00777866"/>
    <w:rsid w:val="00777DA0"/>
    <w:rsid w:val="007805FB"/>
    <w:rsid w:val="00780955"/>
    <w:rsid w:val="00780C7A"/>
    <w:rsid w:val="00782DB9"/>
    <w:rsid w:val="00782DD3"/>
    <w:rsid w:val="00783128"/>
    <w:rsid w:val="00783907"/>
    <w:rsid w:val="007841EB"/>
    <w:rsid w:val="007842DF"/>
    <w:rsid w:val="00785171"/>
    <w:rsid w:val="00785258"/>
    <w:rsid w:val="007856DA"/>
    <w:rsid w:val="0078578A"/>
    <w:rsid w:val="007867C1"/>
    <w:rsid w:val="00787E83"/>
    <w:rsid w:val="00790594"/>
    <w:rsid w:val="00790A28"/>
    <w:rsid w:val="00790F4D"/>
    <w:rsid w:val="00790FB2"/>
    <w:rsid w:val="00791159"/>
    <w:rsid w:val="007918D4"/>
    <w:rsid w:val="00791B5A"/>
    <w:rsid w:val="00791BC1"/>
    <w:rsid w:val="00792222"/>
    <w:rsid w:val="007922B0"/>
    <w:rsid w:val="0079261D"/>
    <w:rsid w:val="00792F55"/>
    <w:rsid w:val="00794197"/>
    <w:rsid w:val="00794214"/>
    <w:rsid w:val="00794C30"/>
    <w:rsid w:val="00795291"/>
    <w:rsid w:val="00795787"/>
    <w:rsid w:val="00795930"/>
    <w:rsid w:val="00797168"/>
    <w:rsid w:val="007A002A"/>
    <w:rsid w:val="007A02C1"/>
    <w:rsid w:val="007A0B4D"/>
    <w:rsid w:val="007A0E16"/>
    <w:rsid w:val="007A169B"/>
    <w:rsid w:val="007A18D8"/>
    <w:rsid w:val="007A1AB7"/>
    <w:rsid w:val="007A29D2"/>
    <w:rsid w:val="007A2BC9"/>
    <w:rsid w:val="007A2FA2"/>
    <w:rsid w:val="007A322C"/>
    <w:rsid w:val="007A33A2"/>
    <w:rsid w:val="007A3A46"/>
    <w:rsid w:val="007A44EB"/>
    <w:rsid w:val="007A546C"/>
    <w:rsid w:val="007A5E0E"/>
    <w:rsid w:val="007A6554"/>
    <w:rsid w:val="007A73BC"/>
    <w:rsid w:val="007B042D"/>
    <w:rsid w:val="007B044D"/>
    <w:rsid w:val="007B1007"/>
    <w:rsid w:val="007B14D5"/>
    <w:rsid w:val="007B1F84"/>
    <w:rsid w:val="007B20E4"/>
    <w:rsid w:val="007B2F30"/>
    <w:rsid w:val="007B3B46"/>
    <w:rsid w:val="007B505F"/>
    <w:rsid w:val="007B5CCE"/>
    <w:rsid w:val="007B5D2B"/>
    <w:rsid w:val="007B5EBB"/>
    <w:rsid w:val="007B61AE"/>
    <w:rsid w:val="007B78B7"/>
    <w:rsid w:val="007B798B"/>
    <w:rsid w:val="007B7BF3"/>
    <w:rsid w:val="007B7DBD"/>
    <w:rsid w:val="007C08F1"/>
    <w:rsid w:val="007C096F"/>
    <w:rsid w:val="007C0C57"/>
    <w:rsid w:val="007C11D7"/>
    <w:rsid w:val="007C25CA"/>
    <w:rsid w:val="007C2620"/>
    <w:rsid w:val="007C2885"/>
    <w:rsid w:val="007C28BD"/>
    <w:rsid w:val="007C30DC"/>
    <w:rsid w:val="007C3546"/>
    <w:rsid w:val="007C3698"/>
    <w:rsid w:val="007C3CE1"/>
    <w:rsid w:val="007C4BAE"/>
    <w:rsid w:val="007C52CA"/>
    <w:rsid w:val="007C5686"/>
    <w:rsid w:val="007C5B9B"/>
    <w:rsid w:val="007D05D0"/>
    <w:rsid w:val="007D10AA"/>
    <w:rsid w:val="007D149B"/>
    <w:rsid w:val="007D162A"/>
    <w:rsid w:val="007D1693"/>
    <w:rsid w:val="007D1B62"/>
    <w:rsid w:val="007D2030"/>
    <w:rsid w:val="007D20B6"/>
    <w:rsid w:val="007D2335"/>
    <w:rsid w:val="007D3052"/>
    <w:rsid w:val="007D360F"/>
    <w:rsid w:val="007D3871"/>
    <w:rsid w:val="007D3F42"/>
    <w:rsid w:val="007D411E"/>
    <w:rsid w:val="007D41BE"/>
    <w:rsid w:val="007D4962"/>
    <w:rsid w:val="007D50A3"/>
    <w:rsid w:val="007D5111"/>
    <w:rsid w:val="007D54F6"/>
    <w:rsid w:val="007D615F"/>
    <w:rsid w:val="007D689C"/>
    <w:rsid w:val="007D6FDB"/>
    <w:rsid w:val="007E0357"/>
    <w:rsid w:val="007E0FD2"/>
    <w:rsid w:val="007E1131"/>
    <w:rsid w:val="007E140D"/>
    <w:rsid w:val="007E18D4"/>
    <w:rsid w:val="007E1DAC"/>
    <w:rsid w:val="007E3D24"/>
    <w:rsid w:val="007E4035"/>
    <w:rsid w:val="007E50E5"/>
    <w:rsid w:val="007E5BD9"/>
    <w:rsid w:val="007E5CE3"/>
    <w:rsid w:val="007E675B"/>
    <w:rsid w:val="007E6EF4"/>
    <w:rsid w:val="007E774B"/>
    <w:rsid w:val="007E7874"/>
    <w:rsid w:val="007F0714"/>
    <w:rsid w:val="007F0E27"/>
    <w:rsid w:val="007F12A6"/>
    <w:rsid w:val="007F1FB3"/>
    <w:rsid w:val="007F24A9"/>
    <w:rsid w:val="007F25EE"/>
    <w:rsid w:val="007F2731"/>
    <w:rsid w:val="007F3514"/>
    <w:rsid w:val="007F3518"/>
    <w:rsid w:val="007F3856"/>
    <w:rsid w:val="007F3F6F"/>
    <w:rsid w:val="007F4134"/>
    <w:rsid w:val="007F44A8"/>
    <w:rsid w:val="007F4570"/>
    <w:rsid w:val="007F55CA"/>
    <w:rsid w:val="007F5C95"/>
    <w:rsid w:val="007F71F8"/>
    <w:rsid w:val="007F78BD"/>
    <w:rsid w:val="007F79AD"/>
    <w:rsid w:val="00800281"/>
    <w:rsid w:val="008006F6"/>
    <w:rsid w:val="00800C03"/>
    <w:rsid w:val="00800F1A"/>
    <w:rsid w:val="0080177F"/>
    <w:rsid w:val="00801A48"/>
    <w:rsid w:val="00801A53"/>
    <w:rsid w:val="00801ABD"/>
    <w:rsid w:val="00803567"/>
    <w:rsid w:val="00804BD0"/>
    <w:rsid w:val="00805280"/>
    <w:rsid w:val="00805C7D"/>
    <w:rsid w:val="008075F5"/>
    <w:rsid w:val="0080783A"/>
    <w:rsid w:val="00811230"/>
    <w:rsid w:val="00811462"/>
    <w:rsid w:val="00812B4E"/>
    <w:rsid w:val="00817020"/>
    <w:rsid w:val="0081788B"/>
    <w:rsid w:val="00817B10"/>
    <w:rsid w:val="00817F07"/>
    <w:rsid w:val="00820447"/>
    <w:rsid w:val="008205A1"/>
    <w:rsid w:val="00821019"/>
    <w:rsid w:val="0082134A"/>
    <w:rsid w:val="0082155C"/>
    <w:rsid w:val="00821F7D"/>
    <w:rsid w:val="00822AFF"/>
    <w:rsid w:val="00824CE4"/>
    <w:rsid w:val="00824E6D"/>
    <w:rsid w:val="0082690E"/>
    <w:rsid w:val="008277FF"/>
    <w:rsid w:val="008307A8"/>
    <w:rsid w:val="00831898"/>
    <w:rsid w:val="00832B26"/>
    <w:rsid w:val="0083428B"/>
    <w:rsid w:val="008343EB"/>
    <w:rsid w:val="00834526"/>
    <w:rsid w:val="008346C3"/>
    <w:rsid w:val="00834FB1"/>
    <w:rsid w:val="00835030"/>
    <w:rsid w:val="008351F7"/>
    <w:rsid w:val="008361EF"/>
    <w:rsid w:val="00836316"/>
    <w:rsid w:val="00836F92"/>
    <w:rsid w:val="00837A97"/>
    <w:rsid w:val="00840E45"/>
    <w:rsid w:val="00841ABC"/>
    <w:rsid w:val="008434B3"/>
    <w:rsid w:val="008437D2"/>
    <w:rsid w:val="00843E84"/>
    <w:rsid w:val="0084421D"/>
    <w:rsid w:val="008442ED"/>
    <w:rsid w:val="00844864"/>
    <w:rsid w:val="0084488B"/>
    <w:rsid w:val="00846081"/>
    <w:rsid w:val="0084623B"/>
    <w:rsid w:val="008476C4"/>
    <w:rsid w:val="00847C51"/>
    <w:rsid w:val="00847E5E"/>
    <w:rsid w:val="00847EE3"/>
    <w:rsid w:val="008500E5"/>
    <w:rsid w:val="00850394"/>
    <w:rsid w:val="00850BBC"/>
    <w:rsid w:val="008511AE"/>
    <w:rsid w:val="00851779"/>
    <w:rsid w:val="0085197D"/>
    <w:rsid w:val="0085220F"/>
    <w:rsid w:val="0085228C"/>
    <w:rsid w:val="008523CE"/>
    <w:rsid w:val="00852776"/>
    <w:rsid w:val="00852A2A"/>
    <w:rsid w:val="00852B13"/>
    <w:rsid w:val="00853769"/>
    <w:rsid w:val="0085398E"/>
    <w:rsid w:val="00853CB6"/>
    <w:rsid w:val="00854598"/>
    <w:rsid w:val="00854A3F"/>
    <w:rsid w:val="00854E19"/>
    <w:rsid w:val="00855003"/>
    <w:rsid w:val="0085565D"/>
    <w:rsid w:val="0085571D"/>
    <w:rsid w:val="00855C1C"/>
    <w:rsid w:val="00855D9F"/>
    <w:rsid w:val="00856DE5"/>
    <w:rsid w:val="0086011B"/>
    <w:rsid w:val="008610C2"/>
    <w:rsid w:val="00861340"/>
    <w:rsid w:val="00862307"/>
    <w:rsid w:val="00862E9F"/>
    <w:rsid w:val="00862F3A"/>
    <w:rsid w:val="00863776"/>
    <w:rsid w:val="008639C9"/>
    <w:rsid w:val="008647D4"/>
    <w:rsid w:val="008647D6"/>
    <w:rsid w:val="00865C81"/>
    <w:rsid w:val="008662A1"/>
    <w:rsid w:val="00866C79"/>
    <w:rsid w:val="00867709"/>
    <w:rsid w:val="0086776D"/>
    <w:rsid w:val="008704E7"/>
    <w:rsid w:val="00870564"/>
    <w:rsid w:val="008705AE"/>
    <w:rsid w:val="00870BB5"/>
    <w:rsid w:val="008719C4"/>
    <w:rsid w:val="00871B4C"/>
    <w:rsid w:val="00872795"/>
    <w:rsid w:val="00873AF9"/>
    <w:rsid w:val="008743EB"/>
    <w:rsid w:val="00874767"/>
    <w:rsid w:val="00875B43"/>
    <w:rsid w:val="00875E6E"/>
    <w:rsid w:val="00876B6F"/>
    <w:rsid w:val="008804EA"/>
    <w:rsid w:val="00880826"/>
    <w:rsid w:val="00880904"/>
    <w:rsid w:val="00880AE4"/>
    <w:rsid w:val="00881B56"/>
    <w:rsid w:val="00882141"/>
    <w:rsid w:val="008826F8"/>
    <w:rsid w:val="00882B10"/>
    <w:rsid w:val="00882BFA"/>
    <w:rsid w:val="00883C8F"/>
    <w:rsid w:val="00883FB0"/>
    <w:rsid w:val="00884D41"/>
    <w:rsid w:val="00884EBF"/>
    <w:rsid w:val="00884F26"/>
    <w:rsid w:val="0088531B"/>
    <w:rsid w:val="00885596"/>
    <w:rsid w:val="00885E68"/>
    <w:rsid w:val="00886702"/>
    <w:rsid w:val="00886840"/>
    <w:rsid w:val="008874BE"/>
    <w:rsid w:val="00887BA0"/>
    <w:rsid w:val="00887C76"/>
    <w:rsid w:val="00890693"/>
    <w:rsid w:val="008908E7"/>
    <w:rsid w:val="0089094A"/>
    <w:rsid w:val="008925B9"/>
    <w:rsid w:val="008927B2"/>
    <w:rsid w:val="008927EF"/>
    <w:rsid w:val="0089298F"/>
    <w:rsid w:val="00892C54"/>
    <w:rsid w:val="0089310D"/>
    <w:rsid w:val="00893379"/>
    <w:rsid w:val="008933F9"/>
    <w:rsid w:val="008934BB"/>
    <w:rsid w:val="00894057"/>
    <w:rsid w:val="008940B5"/>
    <w:rsid w:val="0089448E"/>
    <w:rsid w:val="00894936"/>
    <w:rsid w:val="00894B5C"/>
    <w:rsid w:val="00895236"/>
    <w:rsid w:val="0089559B"/>
    <w:rsid w:val="008973CE"/>
    <w:rsid w:val="00897E0A"/>
    <w:rsid w:val="008A16F5"/>
    <w:rsid w:val="008A1EFA"/>
    <w:rsid w:val="008A2353"/>
    <w:rsid w:val="008A24DC"/>
    <w:rsid w:val="008A2C22"/>
    <w:rsid w:val="008A33C7"/>
    <w:rsid w:val="008A38BD"/>
    <w:rsid w:val="008A3D22"/>
    <w:rsid w:val="008A4E8B"/>
    <w:rsid w:val="008A5D22"/>
    <w:rsid w:val="008A6660"/>
    <w:rsid w:val="008A782C"/>
    <w:rsid w:val="008A7BBF"/>
    <w:rsid w:val="008A7E03"/>
    <w:rsid w:val="008B142D"/>
    <w:rsid w:val="008B228D"/>
    <w:rsid w:val="008B2294"/>
    <w:rsid w:val="008B30CF"/>
    <w:rsid w:val="008B3534"/>
    <w:rsid w:val="008B4193"/>
    <w:rsid w:val="008B4726"/>
    <w:rsid w:val="008B4B09"/>
    <w:rsid w:val="008B5116"/>
    <w:rsid w:val="008B6847"/>
    <w:rsid w:val="008C20EC"/>
    <w:rsid w:val="008C2164"/>
    <w:rsid w:val="008C2283"/>
    <w:rsid w:val="008C2A85"/>
    <w:rsid w:val="008C3541"/>
    <w:rsid w:val="008C46F4"/>
    <w:rsid w:val="008C54CE"/>
    <w:rsid w:val="008C5FD2"/>
    <w:rsid w:val="008C6CEF"/>
    <w:rsid w:val="008C7049"/>
    <w:rsid w:val="008C7BA8"/>
    <w:rsid w:val="008C7E64"/>
    <w:rsid w:val="008D041C"/>
    <w:rsid w:val="008D1409"/>
    <w:rsid w:val="008D22E6"/>
    <w:rsid w:val="008D2F6F"/>
    <w:rsid w:val="008D2FB0"/>
    <w:rsid w:val="008D35D0"/>
    <w:rsid w:val="008D36F9"/>
    <w:rsid w:val="008D3898"/>
    <w:rsid w:val="008D3E29"/>
    <w:rsid w:val="008D3E64"/>
    <w:rsid w:val="008D4BC7"/>
    <w:rsid w:val="008D4D07"/>
    <w:rsid w:val="008D4E96"/>
    <w:rsid w:val="008D526E"/>
    <w:rsid w:val="008D5329"/>
    <w:rsid w:val="008D5987"/>
    <w:rsid w:val="008D6625"/>
    <w:rsid w:val="008D720E"/>
    <w:rsid w:val="008D7818"/>
    <w:rsid w:val="008D7ED1"/>
    <w:rsid w:val="008E0B19"/>
    <w:rsid w:val="008E112B"/>
    <w:rsid w:val="008E1D50"/>
    <w:rsid w:val="008E1DF8"/>
    <w:rsid w:val="008E25CF"/>
    <w:rsid w:val="008E290F"/>
    <w:rsid w:val="008E2B2C"/>
    <w:rsid w:val="008E386F"/>
    <w:rsid w:val="008E38FB"/>
    <w:rsid w:val="008E391D"/>
    <w:rsid w:val="008E4C7D"/>
    <w:rsid w:val="008E5C5A"/>
    <w:rsid w:val="008E77D1"/>
    <w:rsid w:val="008E7DBC"/>
    <w:rsid w:val="008F0820"/>
    <w:rsid w:val="008F096E"/>
    <w:rsid w:val="008F1197"/>
    <w:rsid w:val="008F16C1"/>
    <w:rsid w:val="008F2352"/>
    <w:rsid w:val="008F26AE"/>
    <w:rsid w:val="008F2AFF"/>
    <w:rsid w:val="008F2E42"/>
    <w:rsid w:val="008F319B"/>
    <w:rsid w:val="008F31BE"/>
    <w:rsid w:val="008F39D7"/>
    <w:rsid w:val="008F3D2B"/>
    <w:rsid w:val="008F43E4"/>
    <w:rsid w:val="008F4E74"/>
    <w:rsid w:val="008F579E"/>
    <w:rsid w:val="008F61A1"/>
    <w:rsid w:val="008F6CA4"/>
    <w:rsid w:val="008F6DBA"/>
    <w:rsid w:val="008F7FDB"/>
    <w:rsid w:val="00900387"/>
    <w:rsid w:val="009009F8"/>
    <w:rsid w:val="00900BDC"/>
    <w:rsid w:val="0090139A"/>
    <w:rsid w:val="0090165F"/>
    <w:rsid w:val="00901CB3"/>
    <w:rsid w:val="0090268D"/>
    <w:rsid w:val="00903570"/>
    <w:rsid w:val="009035A9"/>
    <w:rsid w:val="0090361E"/>
    <w:rsid w:val="009036BC"/>
    <w:rsid w:val="009039B0"/>
    <w:rsid w:val="009039DA"/>
    <w:rsid w:val="00903C17"/>
    <w:rsid w:val="00904498"/>
    <w:rsid w:val="00904551"/>
    <w:rsid w:val="00905719"/>
    <w:rsid w:val="009057BF"/>
    <w:rsid w:val="00905C86"/>
    <w:rsid w:val="009060C6"/>
    <w:rsid w:val="00906659"/>
    <w:rsid w:val="00906E53"/>
    <w:rsid w:val="0090776F"/>
    <w:rsid w:val="00907B86"/>
    <w:rsid w:val="00907ECD"/>
    <w:rsid w:val="009104CB"/>
    <w:rsid w:val="009104FC"/>
    <w:rsid w:val="00910655"/>
    <w:rsid w:val="009113EB"/>
    <w:rsid w:val="00911573"/>
    <w:rsid w:val="00911BC2"/>
    <w:rsid w:val="00911C78"/>
    <w:rsid w:val="00912728"/>
    <w:rsid w:val="009129F6"/>
    <w:rsid w:val="00912D17"/>
    <w:rsid w:val="00912F3B"/>
    <w:rsid w:val="00913FD1"/>
    <w:rsid w:val="00914246"/>
    <w:rsid w:val="009144A7"/>
    <w:rsid w:val="00914FA9"/>
    <w:rsid w:val="009152E8"/>
    <w:rsid w:val="0091612D"/>
    <w:rsid w:val="00916162"/>
    <w:rsid w:val="009162F7"/>
    <w:rsid w:val="00916741"/>
    <w:rsid w:val="00916C3E"/>
    <w:rsid w:val="00917180"/>
    <w:rsid w:val="00921B0E"/>
    <w:rsid w:val="00921E31"/>
    <w:rsid w:val="00921F6A"/>
    <w:rsid w:val="009224BE"/>
    <w:rsid w:val="00923661"/>
    <w:rsid w:val="0092390A"/>
    <w:rsid w:val="00923BC2"/>
    <w:rsid w:val="00923FD9"/>
    <w:rsid w:val="00924901"/>
    <w:rsid w:val="0092493F"/>
    <w:rsid w:val="009250FE"/>
    <w:rsid w:val="009252BB"/>
    <w:rsid w:val="009253F3"/>
    <w:rsid w:val="00925F4C"/>
    <w:rsid w:val="00925F66"/>
    <w:rsid w:val="00926521"/>
    <w:rsid w:val="00926772"/>
    <w:rsid w:val="00926B0E"/>
    <w:rsid w:val="00926B9F"/>
    <w:rsid w:val="00927678"/>
    <w:rsid w:val="009277E9"/>
    <w:rsid w:val="00927907"/>
    <w:rsid w:val="00930944"/>
    <w:rsid w:val="009316D5"/>
    <w:rsid w:val="0093171D"/>
    <w:rsid w:val="00932044"/>
    <w:rsid w:val="009332E2"/>
    <w:rsid w:val="0093348A"/>
    <w:rsid w:val="00933652"/>
    <w:rsid w:val="00933A28"/>
    <w:rsid w:val="0093453C"/>
    <w:rsid w:val="009345F8"/>
    <w:rsid w:val="00934BA8"/>
    <w:rsid w:val="00934DFC"/>
    <w:rsid w:val="0093533D"/>
    <w:rsid w:val="0093546F"/>
    <w:rsid w:val="00935594"/>
    <w:rsid w:val="009356D7"/>
    <w:rsid w:val="00935D76"/>
    <w:rsid w:val="00936A2C"/>
    <w:rsid w:val="00936DCB"/>
    <w:rsid w:val="00937D6E"/>
    <w:rsid w:val="00940018"/>
    <w:rsid w:val="0094001F"/>
    <w:rsid w:val="00940A0A"/>
    <w:rsid w:val="00940BA9"/>
    <w:rsid w:val="00941BC5"/>
    <w:rsid w:val="009427C5"/>
    <w:rsid w:val="009435D0"/>
    <w:rsid w:val="00943918"/>
    <w:rsid w:val="00944C45"/>
    <w:rsid w:val="00945035"/>
    <w:rsid w:val="00945356"/>
    <w:rsid w:val="0094581D"/>
    <w:rsid w:val="00945EA3"/>
    <w:rsid w:val="0094648C"/>
    <w:rsid w:val="00946752"/>
    <w:rsid w:val="009470AC"/>
    <w:rsid w:val="00950544"/>
    <w:rsid w:val="00950573"/>
    <w:rsid w:val="00950DE3"/>
    <w:rsid w:val="009520DD"/>
    <w:rsid w:val="00952F33"/>
    <w:rsid w:val="00952F5A"/>
    <w:rsid w:val="00953743"/>
    <w:rsid w:val="00953B0A"/>
    <w:rsid w:val="00953CD2"/>
    <w:rsid w:val="009548BA"/>
    <w:rsid w:val="0095497C"/>
    <w:rsid w:val="00954B19"/>
    <w:rsid w:val="00954FEA"/>
    <w:rsid w:val="009560AE"/>
    <w:rsid w:val="009564ED"/>
    <w:rsid w:val="00956A18"/>
    <w:rsid w:val="0095750A"/>
    <w:rsid w:val="00960384"/>
    <w:rsid w:val="009610CF"/>
    <w:rsid w:val="00961319"/>
    <w:rsid w:val="0096214C"/>
    <w:rsid w:val="009625D0"/>
    <w:rsid w:val="00962DE2"/>
    <w:rsid w:val="0096344C"/>
    <w:rsid w:val="00963A54"/>
    <w:rsid w:val="00965AB1"/>
    <w:rsid w:val="00965ED7"/>
    <w:rsid w:val="00965F5C"/>
    <w:rsid w:val="00967D3D"/>
    <w:rsid w:val="00967D7B"/>
    <w:rsid w:val="009717E1"/>
    <w:rsid w:val="00973FCE"/>
    <w:rsid w:val="0097439D"/>
    <w:rsid w:val="00975C77"/>
    <w:rsid w:val="00975E05"/>
    <w:rsid w:val="00977001"/>
    <w:rsid w:val="00977230"/>
    <w:rsid w:val="00977EDB"/>
    <w:rsid w:val="0098010F"/>
    <w:rsid w:val="00980A82"/>
    <w:rsid w:val="00980C86"/>
    <w:rsid w:val="00980FA3"/>
    <w:rsid w:val="0098137D"/>
    <w:rsid w:val="00981402"/>
    <w:rsid w:val="009815C8"/>
    <w:rsid w:val="00981D9D"/>
    <w:rsid w:val="00981ED2"/>
    <w:rsid w:val="0098209A"/>
    <w:rsid w:val="00982336"/>
    <w:rsid w:val="009829E9"/>
    <w:rsid w:val="00982FDE"/>
    <w:rsid w:val="00983481"/>
    <w:rsid w:val="00983BE8"/>
    <w:rsid w:val="0098403D"/>
    <w:rsid w:val="0098530E"/>
    <w:rsid w:val="00985AF6"/>
    <w:rsid w:val="00987922"/>
    <w:rsid w:val="00987A7C"/>
    <w:rsid w:val="00987DA4"/>
    <w:rsid w:val="00992036"/>
    <w:rsid w:val="009922DA"/>
    <w:rsid w:val="00993150"/>
    <w:rsid w:val="00993216"/>
    <w:rsid w:val="00994528"/>
    <w:rsid w:val="009947E1"/>
    <w:rsid w:val="00995060"/>
    <w:rsid w:val="00995969"/>
    <w:rsid w:val="00995CC0"/>
    <w:rsid w:val="009960A5"/>
    <w:rsid w:val="009960BC"/>
    <w:rsid w:val="00997DC7"/>
    <w:rsid w:val="009A0120"/>
    <w:rsid w:val="009A0EB0"/>
    <w:rsid w:val="009A105A"/>
    <w:rsid w:val="009A225E"/>
    <w:rsid w:val="009A284A"/>
    <w:rsid w:val="009A318F"/>
    <w:rsid w:val="009A4C99"/>
    <w:rsid w:val="009A50A1"/>
    <w:rsid w:val="009A5762"/>
    <w:rsid w:val="009A5C74"/>
    <w:rsid w:val="009A7058"/>
    <w:rsid w:val="009A731C"/>
    <w:rsid w:val="009A78D3"/>
    <w:rsid w:val="009A7BBD"/>
    <w:rsid w:val="009B0807"/>
    <w:rsid w:val="009B162A"/>
    <w:rsid w:val="009B1C0F"/>
    <w:rsid w:val="009B25C6"/>
    <w:rsid w:val="009B281F"/>
    <w:rsid w:val="009B2ACB"/>
    <w:rsid w:val="009B2FAB"/>
    <w:rsid w:val="009B52FD"/>
    <w:rsid w:val="009B5F0E"/>
    <w:rsid w:val="009B61C8"/>
    <w:rsid w:val="009B6477"/>
    <w:rsid w:val="009B6882"/>
    <w:rsid w:val="009B6C98"/>
    <w:rsid w:val="009B6EBA"/>
    <w:rsid w:val="009B73F2"/>
    <w:rsid w:val="009C022C"/>
    <w:rsid w:val="009C04D1"/>
    <w:rsid w:val="009C06FA"/>
    <w:rsid w:val="009C15D4"/>
    <w:rsid w:val="009C16E7"/>
    <w:rsid w:val="009C1C8E"/>
    <w:rsid w:val="009C1EF0"/>
    <w:rsid w:val="009C2016"/>
    <w:rsid w:val="009C29B4"/>
    <w:rsid w:val="009C2AFE"/>
    <w:rsid w:val="009C2B6B"/>
    <w:rsid w:val="009C2EEF"/>
    <w:rsid w:val="009C3913"/>
    <w:rsid w:val="009C39D7"/>
    <w:rsid w:val="009C3A2C"/>
    <w:rsid w:val="009C40CB"/>
    <w:rsid w:val="009C4A46"/>
    <w:rsid w:val="009C5464"/>
    <w:rsid w:val="009C58A9"/>
    <w:rsid w:val="009C63F7"/>
    <w:rsid w:val="009C6CAA"/>
    <w:rsid w:val="009C7866"/>
    <w:rsid w:val="009C7AC2"/>
    <w:rsid w:val="009D1405"/>
    <w:rsid w:val="009D14D1"/>
    <w:rsid w:val="009D14DE"/>
    <w:rsid w:val="009D1A9C"/>
    <w:rsid w:val="009D1AD8"/>
    <w:rsid w:val="009D1AFA"/>
    <w:rsid w:val="009D2190"/>
    <w:rsid w:val="009D27F0"/>
    <w:rsid w:val="009D2C83"/>
    <w:rsid w:val="009D36B4"/>
    <w:rsid w:val="009D3DAC"/>
    <w:rsid w:val="009D45EB"/>
    <w:rsid w:val="009D485F"/>
    <w:rsid w:val="009D4FC5"/>
    <w:rsid w:val="009D5950"/>
    <w:rsid w:val="009D5E16"/>
    <w:rsid w:val="009D7213"/>
    <w:rsid w:val="009D7524"/>
    <w:rsid w:val="009E0440"/>
    <w:rsid w:val="009E0928"/>
    <w:rsid w:val="009E0CA1"/>
    <w:rsid w:val="009E0ED8"/>
    <w:rsid w:val="009E1074"/>
    <w:rsid w:val="009E1240"/>
    <w:rsid w:val="009E1757"/>
    <w:rsid w:val="009E2211"/>
    <w:rsid w:val="009E282F"/>
    <w:rsid w:val="009E30B6"/>
    <w:rsid w:val="009E31AE"/>
    <w:rsid w:val="009E3AB2"/>
    <w:rsid w:val="009E3B89"/>
    <w:rsid w:val="009E4E8F"/>
    <w:rsid w:val="009E5144"/>
    <w:rsid w:val="009E5ADF"/>
    <w:rsid w:val="009E5FF8"/>
    <w:rsid w:val="009E730E"/>
    <w:rsid w:val="009E79D4"/>
    <w:rsid w:val="009E7F3D"/>
    <w:rsid w:val="009F12D0"/>
    <w:rsid w:val="009F192D"/>
    <w:rsid w:val="009F1C9F"/>
    <w:rsid w:val="009F20FE"/>
    <w:rsid w:val="009F23FB"/>
    <w:rsid w:val="009F32AB"/>
    <w:rsid w:val="009F35B3"/>
    <w:rsid w:val="009F3C76"/>
    <w:rsid w:val="009F4C45"/>
    <w:rsid w:val="009F5ED7"/>
    <w:rsid w:val="009F665B"/>
    <w:rsid w:val="009F695C"/>
    <w:rsid w:val="009F6B0A"/>
    <w:rsid w:val="009F754C"/>
    <w:rsid w:val="009F7A8F"/>
    <w:rsid w:val="009F7B6A"/>
    <w:rsid w:val="009F7C18"/>
    <w:rsid w:val="00A00267"/>
    <w:rsid w:val="00A0062F"/>
    <w:rsid w:val="00A007E9"/>
    <w:rsid w:val="00A0165C"/>
    <w:rsid w:val="00A01759"/>
    <w:rsid w:val="00A01EE6"/>
    <w:rsid w:val="00A0215C"/>
    <w:rsid w:val="00A0215D"/>
    <w:rsid w:val="00A02877"/>
    <w:rsid w:val="00A034E9"/>
    <w:rsid w:val="00A03782"/>
    <w:rsid w:val="00A03ED7"/>
    <w:rsid w:val="00A0549C"/>
    <w:rsid w:val="00A05FE1"/>
    <w:rsid w:val="00A07295"/>
    <w:rsid w:val="00A07626"/>
    <w:rsid w:val="00A0773F"/>
    <w:rsid w:val="00A07ACF"/>
    <w:rsid w:val="00A10E7A"/>
    <w:rsid w:val="00A115C0"/>
    <w:rsid w:val="00A119A4"/>
    <w:rsid w:val="00A11D34"/>
    <w:rsid w:val="00A11DBB"/>
    <w:rsid w:val="00A120A1"/>
    <w:rsid w:val="00A12113"/>
    <w:rsid w:val="00A12539"/>
    <w:rsid w:val="00A1284B"/>
    <w:rsid w:val="00A14030"/>
    <w:rsid w:val="00A150E6"/>
    <w:rsid w:val="00A151C6"/>
    <w:rsid w:val="00A17EA9"/>
    <w:rsid w:val="00A2057B"/>
    <w:rsid w:val="00A2148F"/>
    <w:rsid w:val="00A21E13"/>
    <w:rsid w:val="00A2246A"/>
    <w:rsid w:val="00A233D1"/>
    <w:rsid w:val="00A24120"/>
    <w:rsid w:val="00A24F18"/>
    <w:rsid w:val="00A25037"/>
    <w:rsid w:val="00A25D25"/>
    <w:rsid w:val="00A26391"/>
    <w:rsid w:val="00A26DE4"/>
    <w:rsid w:val="00A27351"/>
    <w:rsid w:val="00A278BD"/>
    <w:rsid w:val="00A27FD3"/>
    <w:rsid w:val="00A30C69"/>
    <w:rsid w:val="00A30E33"/>
    <w:rsid w:val="00A31158"/>
    <w:rsid w:val="00A315AE"/>
    <w:rsid w:val="00A35833"/>
    <w:rsid w:val="00A35B5F"/>
    <w:rsid w:val="00A3694E"/>
    <w:rsid w:val="00A40B99"/>
    <w:rsid w:val="00A420BA"/>
    <w:rsid w:val="00A42824"/>
    <w:rsid w:val="00A4289F"/>
    <w:rsid w:val="00A43141"/>
    <w:rsid w:val="00A4315C"/>
    <w:rsid w:val="00A437EB"/>
    <w:rsid w:val="00A44CAB"/>
    <w:rsid w:val="00A45180"/>
    <w:rsid w:val="00A45644"/>
    <w:rsid w:val="00A45A3B"/>
    <w:rsid w:val="00A45FE2"/>
    <w:rsid w:val="00A46869"/>
    <w:rsid w:val="00A46FA4"/>
    <w:rsid w:val="00A500B9"/>
    <w:rsid w:val="00A50103"/>
    <w:rsid w:val="00A509CB"/>
    <w:rsid w:val="00A50F30"/>
    <w:rsid w:val="00A51022"/>
    <w:rsid w:val="00A513CD"/>
    <w:rsid w:val="00A52068"/>
    <w:rsid w:val="00A5235F"/>
    <w:rsid w:val="00A52588"/>
    <w:rsid w:val="00A5290F"/>
    <w:rsid w:val="00A52ACE"/>
    <w:rsid w:val="00A52C67"/>
    <w:rsid w:val="00A52D3B"/>
    <w:rsid w:val="00A53098"/>
    <w:rsid w:val="00A53715"/>
    <w:rsid w:val="00A53A86"/>
    <w:rsid w:val="00A53DB0"/>
    <w:rsid w:val="00A544B1"/>
    <w:rsid w:val="00A54E4B"/>
    <w:rsid w:val="00A55710"/>
    <w:rsid w:val="00A56222"/>
    <w:rsid w:val="00A56589"/>
    <w:rsid w:val="00A57DFD"/>
    <w:rsid w:val="00A6026E"/>
    <w:rsid w:val="00A60593"/>
    <w:rsid w:val="00A60679"/>
    <w:rsid w:val="00A60717"/>
    <w:rsid w:val="00A60778"/>
    <w:rsid w:val="00A62896"/>
    <w:rsid w:val="00A63A73"/>
    <w:rsid w:val="00A63C99"/>
    <w:rsid w:val="00A63D84"/>
    <w:rsid w:val="00A63D9E"/>
    <w:rsid w:val="00A64047"/>
    <w:rsid w:val="00A6405A"/>
    <w:rsid w:val="00A64FEA"/>
    <w:rsid w:val="00A651A2"/>
    <w:rsid w:val="00A664FE"/>
    <w:rsid w:val="00A67B58"/>
    <w:rsid w:val="00A67CFA"/>
    <w:rsid w:val="00A7027B"/>
    <w:rsid w:val="00A70D0B"/>
    <w:rsid w:val="00A70E2C"/>
    <w:rsid w:val="00A7116B"/>
    <w:rsid w:val="00A71579"/>
    <w:rsid w:val="00A7220B"/>
    <w:rsid w:val="00A7235E"/>
    <w:rsid w:val="00A761FC"/>
    <w:rsid w:val="00A76469"/>
    <w:rsid w:val="00A7781E"/>
    <w:rsid w:val="00A80AE5"/>
    <w:rsid w:val="00A80F92"/>
    <w:rsid w:val="00A8133F"/>
    <w:rsid w:val="00A813B0"/>
    <w:rsid w:val="00A83E76"/>
    <w:rsid w:val="00A8412C"/>
    <w:rsid w:val="00A85215"/>
    <w:rsid w:val="00A85BEB"/>
    <w:rsid w:val="00A86658"/>
    <w:rsid w:val="00A86F25"/>
    <w:rsid w:val="00A90098"/>
    <w:rsid w:val="00A907C9"/>
    <w:rsid w:val="00A90E4B"/>
    <w:rsid w:val="00A92106"/>
    <w:rsid w:val="00A92BEB"/>
    <w:rsid w:val="00A93A02"/>
    <w:rsid w:val="00A93D7E"/>
    <w:rsid w:val="00A94191"/>
    <w:rsid w:val="00A94304"/>
    <w:rsid w:val="00A95963"/>
    <w:rsid w:val="00A96654"/>
    <w:rsid w:val="00A97C1D"/>
    <w:rsid w:val="00A97E8C"/>
    <w:rsid w:val="00A97F90"/>
    <w:rsid w:val="00AA0BEE"/>
    <w:rsid w:val="00AA0C86"/>
    <w:rsid w:val="00AA0EDB"/>
    <w:rsid w:val="00AA1AEB"/>
    <w:rsid w:val="00AA1F6E"/>
    <w:rsid w:val="00AA29F3"/>
    <w:rsid w:val="00AA2DBC"/>
    <w:rsid w:val="00AA3825"/>
    <w:rsid w:val="00AA3C46"/>
    <w:rsid w:val="00AA4611"/>
    <w:rsid w:val="00AA47CE"/>
    <w:rsid w:val="00AA6817"/>
    <w:rsid w:val="00AA71FF"/>
    <w:rsid w:val="00AB06BF"/>
    <w:rsid w:val="00AB11A9"/>
    <w:rsid w:val="00AB2752"/>
    <w:rsid w:val="00AB2871"/>
    <w:rsid w:val="00AB56AF"/>
    <w:rsid w:val="00AB58F1"/>
    <w:rsid w:val="00AB5FBD"/>
    <w:rsid w:val="00AB6456"/>
    <w:rsid w:val="00AB77A8"/>
    <w:rsid w:val="00AB7B1D"/>
    <w:rsid w:val="00AB7FD0"/>
    <w:rsid w:val="00AC076F"/>
    <w:rsid w:val="00AC161F"/>
    <w:rsid w:val="00AC16B9"/>
    <w:rsid w:val="00AC18D3"/>
    <w:rsid w:val="00AC1DF2"/>
    <w:rsid w:val="00AC2474"/>
    <w:rsid w:val="00AC26C8"/>
    <w:rsid w:val="00AC2756"/>
    <w:rsid w:val="00AC2A9C"/>
    <w:rsid w:val="00AC2D8B"/>
    <w:rsid w:val="00AC2DAC"/>
    <w:rsid w:val="00AC42A0"/>
    <w:rsid w:val="00AC4F60"/>
    <w:rsid w:val="00AC599D"/>
    <w:rsid w:val="00AC6463"/>
    <w:rsid w:val="00AC6CCC"/>
    <w:rsid w:val="00AC73C3"/>
    <w:rsid w:val="00AC75A3"/>
    <w:rsid w:val="00AC793E"/>
    <w:rsid w:val="00AC7EC6"/>
    <w:rsid w:val="00AD08FA"/>
    <w:rsid w:val="00AD1039"/>
    <w:rsid w:val="00AD13B6"/>
    <w:rsid w:val="00AD18CC"/>
    <w:rsid w:val="00AD1E35"/>
    <w:rsid w:val="00AD24D3"/>
    <w:rsid w:val="00AD2B51"/>
    <w:rsid w:val="00AD34AD"/>
    <w:rsid w:val="00AD407E"/>
    <w:rsid w:val="00AD4096"/>
    <w:rsid w:val="00AD419F"/>
    <w:rsid w:val="00AD4408"/>
    <w:rsid w:val="00AD5001"/>
    <w:rsid w:val="00AD6057"/>
    <w:rsid w:val="00AD6A36"/>
    <w:rsid w:val="00AD6A9D"/>
    <w:rsid w:val="00AD6E86"/>
    <w:rsid w:val="00AD70CD"/>
    <w:rsid w:val="00AD7E68"/>
    <w:rsid w:val="00AE0365"/>
    <w:rsid w:val="00AE0744"/>
    <w:rsid w:val="00AE09E0"/>
    <w:rsid w:val="00AE160E"/>
    <w:rsid w:val="00AE1780"/>
    <w:rsid w:val="00AE2F0B"/>
    <w:rsid w:val="00AE3236"/>
    <w:rsid w:val="00AE3D5A"/>
    <w:rsid w:val="00AE4AB9"/>
    <w:rsid w:val="00AE56C5"/>
    <w:rsid w:val="00AE58E6"/>
    <w:rsid w:val="00AE5AF2"/>
    <w:rsid w:val="00AE63F8"/>
    <w:rsid w:val="00AE6DDC"/>
    <w:rsid w:val="00AE72D5"/>
    <w:rsid w:val="00AF083F"/>
    <w:rsid w:val="00AF11BB"/>
    <w:rsid w:val="00AF189A"/>
    <w:rsid w:val="00AF22ED"/>
    <w:rsid w:val="00AF282D"/>
    <w:rsid w:val="00AF2A3F"/>
    <w:rsid w:val="00AF2B41"/>
    <w:rsid w:val="00AF36E3"/>
    <w:rsid w:val="00AF39A0"/>
    <w:rsid w:val="00AF4188"/>
    <w:rsid w:val="00AF42B7"/>
    <w:rsid w:val="00AF4625"/>
    <w:rsid w:val="00AF47B7"/>
    <w:rsid w:val="00AF50FA"/>
    <w:rsid w:val="00AF58F4"/>
    <w:rsid w:val="00AF6128"/>
    <w:rsid w:val="00AF6BE0"/>
    <w:rsid w:val="00AF6E9D"/>
    <w:rsid w:val="00AF71B1"/>
    <w:rsid w:val="00AF7FDE"/>
    <w:rsid w:val="00B00995"/>
    <w:rsid w:val="00B0145E"/>
    <w:rsid w:val="00B02659"/>
    <w:rsid w:val="00B028FA"/>
    <w:rsid w:val="00B02F51"/>
    <w:rsid w:val="00B03693"/>
    <w:rsid w:val="00B03B03"/>
    <w:rsid w:val="00B05426"/>
    <w:rsid w:val="00B056EE"/>
    <w:rsid w:val="00B05B09"/>
    <w:rsid w:val="00B05EBE"/>
    <w:rsid w:val="00B066B7"/>
    <w:rsid w:val="00B06B78"/>
    <w:rsid w:val="00B06C84"/>
    <w:rsid w:val="00B07ECD"/>
    <w:rsid w:val="00B103CB"/>
    <w:rsid w:val="00B109CF"/>
    <w:rsid w:val="00B10AF4"/>
    <w:rsid w:val="00B10FF8"/>
    <w:rsid w:val="00B116DA"/>
    <w:rsid w:val="00B11B68"/>
    <w:rsid w:val="00B12F0E"/>
    <w:rsid w:val="00B14868"/>
    <w:rsid w:val="00B1508C"/>
    <w:rsid w:val="00B1544D"/>
    <w:rsid w:val="00B15AC0"/>
    <w:rsid w:val="00B15B6E"/>
    <w:rsid w:val="00B1689A"/>
    <w:rsid w:val="00B169D4"/>
    <w:rsid w:val="00B17593"/>
    <w:rsid w:val="00B17623"/>
    <w:rsid w:val="00B17970"/>
    <w:rsid w:val="00B20D3C"/>
    <w:rsid w:val="00B21D3F"/>
    <w:rsid w:val="00B22720"/>
    <w:rsid w:val="00B237AB"/>
    <w:rsid w:val="00B2384D"/>
    <w:rsid w:val="00B270ED"/>
    <w:rsid w:val="00B2778F"/>
    <w:rsid w:val="00B278D4"/>
    <w:rsid w:val="00B302AB"/>
    <w:rsid w:val="00B309BA"/>
    <w:rsid w:val="00B30D9B"/>
    <w:rsid w:val="00B31B4D"/>
    <w:rsid w:val="00B326B0"/>
    <w:rsid w:val="00B329B9"/>
    <w:rsid w:val="00B32BD7"/>
    <w:rsid w:val="00B32E37"/>
    <w:rsid w:val="00B33641"/>
    <w:rsid w:val="00B33BE0"/>
    <w:rsid w:val="00B341E7"/>
    <w:rsid w:val="00B347C3"/>
    <w:rsid w:val="00B34D53"/>
    <w:rsid w:val="00B34F26"/>
    <w:rsid w:val="00B36029"/>
    <w:rsid w:val="00B362F9"/>
    <w:rsid w:val="00B36571"/>
    <w:rsid w:val="00B36672"/>
    <w:rsid w:val="00B368DF"/>
    <w:rsid w:val="00B36C42"/>
    <w:rsid w:val="00B37560"/>
    <w:rsid w:val="00B37EB6"/>
    <w:rsid w:val="00B40207"/>
    <w:rsid w:val="00B409A6"/>
    <w:rsid w:val="00B413F0"/>
    <w:rsid w:val="00B416CA"/>
    <w:rsid w:val="00B418A1"/>
    <w:rsid w:val="00B41DE6"/>
    <w:rsid w:val="00B4252D"/>
    <w:rsid w:val="00B428E1"/>
    <w:rsid w:val="00B448CF"/>
    <w:rsid w:val="00B452A7"/>
    <w:rsid w:val="00B46756"/>
    <w:rsid w:val="00B47BE4"/>
    <w:rsid w:val="00B501D1"/>
    <w:rsid w:val="00B50C22"/>
    <w:rsid w:val="00B50EBC"/>
    <w:rsid w:val="00B5142F"/>
    <w:rsid w:val="00B5170C"/>
    <w:rsid w:val="00B51ABE"/>
    <w:rsid w:val="00B52376"/>
    <w:rsid w:val="00B54835"/>
    <w:rsid w:val="00B54BD3"/>
    <w:rsid w:val="00B54D58"/>
    <w:rsid w:val="00B54E4F"/>
    <w:rsid w:val="00B55296"/>
    <w:rsid w:val="00B558F6"/>
    <w:rsid w:val="00B56349"/>
    <w:rsid w:val="00B563D6"/>
    <w:rsid w:val="00B566E3"/>
    <w:rsid w:val="00B56DDC"/>
    <w:rsid w:val="00B56F57"/>
    <w:rsid w:val="00B572CD"/>
    <w:rsid w:val="00B574FB"/>
    <w:rsid w:val="00B5797B"/>
    <w:rsid w:val="00B579E9"/>
    <w:rsid w:val="00B57E72"/>
    <w:rsid w:val="00B60369"/>
    <w:rsid w:val="00B604CF"/>
    <w:rsid w:val="00B609E7"/>
    <w:rsid w:val="00B60C15"/>
    <w:rsid w:val="00B61643"/>
    <w:rsid w:val="00B61813"/>
    <w:rsid w:val="00B62F90"/>
    <w:rsid w:val="00B63087"/>
    <w:rsid w:val="00B63233"/>
    <w:rsid w:val="00B63272"/>
    <w:rsid w:val="00B63D5A"/>
    <w:rsid w:val="00B64438"/>
    <w:rsid w:val="00B64F52"/>
    <w:rsid w:val="00B656DA"/>
    <w:rsid w:val="00B6603C"/>
    <w:rsid w:val="00B66714"/>
    <w:rsid w:val="00B66B39"/>
    <w:rsid w:val="00B67459"/>
    <w:rsid w:val="00B676B3"/>
    <w:rsid w:val="00B677E5"/>
    <w:rsid w:val="00B67E09"/>
    <w:rsid w:val="00B7003E"/>
    <w:rsid w:val="00B70684"/>
    <w:rsid w:val="00B718D0"/>
    <w:rsid w:val="00B72406"/>
    <w:rsid w:val="00B72549"/>
    <w:rsid w:val="00B72AD9"/>
    <w:rsid w:val="00B745E4"/>
    <w:rsid w:val="00B746CF"/>
    <w:rsid w:val="00B747D2"/>
    <w:rsid w:val="00B74E40"/>
    <w:rsid w:val="00B75434"/>
    <w:rsid w:val="00B758CE"/>
    <w:rsid w:val="00B7664B"/>
    <w:rsid w:val="00B77D6A"/>
    <w:rsid w:val="00B81EA4"/>
    <w:rsid w:val="00B826AB"/>
    <w:rsid w:val="00B82D7A"/>
    <w:rsid w:val="00B83391"/>
    <w:rsid w:val="00B833A6"/>
    <w:rsid w:val="00B843E8"/>
    <w:rsid w:val="00B84C44"/>
    <w:rsid w:val="00B84E0E"/>
    <w:rsid w:val="00B8540F"/>
    <w:rsid w:val="00B8602E"/>
    <w:rsid w:val="00B87214"/>
    <w:rsid w:val="00B8741F"/>
    <w:rsid w:val="00B876CB"/>
    <w:rsid w:val="00B90A06"/>
    <w:rsid w:val="00B90A29"/>
    <w:rsid w:val="00B90B80"/>
    <w:rsid w:val="00B9265C"/>
    <w:rsid w:val="00B92837"/>
    <w:rsid w:val="00B943FE"/>
    <w:rsid w:val="00B9441F"/>
    <w:rsid w:val="00B94457"/>
    <w:rsid w:val="00B94A67"/>
    <w:rsid w:val="00B94D5F"/>
    <w:rsid w:val="00B94E17"/>
    <w:rsid w:val="00B951E9"/>
    <w:rsid w:val="00B95244"/>
    <w:rsid w:val="00B95488"/>
    <w:rsid w:val="00B95E3A"/>
    <w:rsid w:val="00B95E51"/>
    <w:rsid w:val="00B967A0"/>
    <w:rsid w:val="00B967B8"/>
    <w:rsid w:val="00BA03C5"/>
    <w:rsid w:val="00BA09A8"/>
    <w:rsid w:val="00BA181B"/>
    <w:rsid w:val="00BA1B1C"/>
    <w:rsid w:val="00BA2560"/>
    <w:rsid w:val="00BA2ED9"/>
    <w:rsid w:val="00BA3584"/>
    <w:rsid w:val="00BA3839"/>
    <w:rsid w:val="00BA3D88"/>
    <w:rsid w:val="00BA45D5"/>
    <w:rsid w:val="00BA4CD6"/>
    <w:rsid w:val="00BA4E9C"/>
    <w:rsid w:val="00BA53D6"/>
    <w:rsid w:val="00BA5B8D"/>
    <w:rsid w:val="00BA6C60"/>
    <w:rsid w:val="00BA747E"/>
    <w:rsid w:val="00BA79B6"/>
    <w:rsid w:val="00BA7A2D"/>
    <w:rsid w:val="00BB01D0"/>
    <w:rsid w:val="00BB0312"/>
    <w:rsid w:val="00BB0E94"/>
    <w:rsid w:val="00BB21B5"/>
    <w:rsid w:val="00BB2598"/>
    <w:rsid w:val="00BB2FBD"/>
    <w:rsid w:val="00BB3659"/>
    <w:rsid w:val="00BB39F4"/>
    <w:rsid w:val="00BB3C55"/>
    <w:rsid w:val="00BB411B"/>
    <w:rsid w:val="00BB52CA"/>
    <w:rsid w:val="00BB52F7"/>
    <w:rsid w:val="00BB5647"/>
    <w:rsid w:val="00BB5960"/>
    <w:rsid w:val="00BB602B"/>
    <w:rsid w:val="00BB6CAA"/>
    <w:rsid w:val="00BB6F95"/>
    <w:rsid w:val="00BB7C55"/>
    <w:rsid w:val="00BC12B3"/>
    <w:rsid w:val="00BC14FF"/>
    <w:rsid w:val="00BC19A0"/>
    <w:rsid w:val="00BC293C"/>
    <w:rsid w:val="00BC2B84"/>
    <w:rsid w:val="00BC2DCA"/>
    <w:rsid w:val="00BC2EEE"/>
    <w:rsid w:val="00BC3871"/>
    <w:rsid w:val="00BC432D"/>
    <w:rsid w:val="00BC4463"/>
    <w:rsid w:val="00BC4986"/>
    <w:rsid w:val="00BC49CB"/>
    <w:rsid w:val="00BC5FB9"/>
    <w:rsid w:val="00BC5FC2"/>
    <w:rsid w:val="00BC601C"/>
    <w:rsid w:val="00BC6158"/>
    <w:rsid w:val="00BC6AB9"/>
    <w:rsid w:val="00BC71D2"/>
    <w:rsid w:val="00BD25A1"/>
    <w:rsid w:val="00BD3499"/>
    <w:rsid w:val="00BD5103"/>
    <w:rsid w:val="00BD5A58"/>
    <w:rsid w:val="00BD5F73"/>
    <w:rsid w:val="00BD730F"/>
    <w:rsid w:val="00BD794D"/>
    <w:rsid w:val="00BD7952"/>
    <w:rsid w:val="00BE01AD"/>
    <w:rsid w:val="00BE07DD"/>
    <w:rsid w:val="00BE0A04"/>
    <w:rsid w:val="00BE237A"/>
    <w:rsid w:val="00BE2832"/>
    <w:rsid w:val="00BE2842"/>
    <w:rsid w:val="00BE2A1E"/>
    <w:rsid w:val="00BE2B1F"/>
    <w:rsid w:val="00BE31F5"/>
    <w:rsid w:val="00BE33F8"/>
    <w:rsid w:val="00BE3BF3"/>
    <w:rsid w:val="00BE43EC"/>
    <w:rsid w:val="00BE45C4"/>
    <w:rsid w:val="00BE507D"/>
    <w:rsid w:val="00BE549A"/>
    <w:rsid w:val="00BE5637"/>
    <w:rsid w:val="00BE6526"/>
    <w:rsid w:val="00BE6704"/>
    <w:rsid w:val="00BE6755"/>
    <w:rsid w:val="00BE67F4"/>
    <w:rsid w:val="00BE7109"/>
    <w:rsid w:val="00BE762F"/>
    <w:rsid w:val="00BE77C0"/>
    <w:rsid w:val="00BE787B"/>
    <w:rsid w:val="00BE7C0B"/>
    <w:rsid w:val="00BE7CEA"/>
    <w:rsid w:val="00BE7D1E"/>
    <w:rsid w:val="00BF05BE"/>
    <w:rsid w:val="00BF062B"/>
    <w:rsid w:val="00BF0841"/>
    <w:rsid w:val="00BF0B30"/>
    <w:rsid w:val="00BF0C56"/>
    <w:rsid w:val="00BF0D61"/>
    <w:rsid w:val="00BF1513"/>
    <w:rsid w:val="00BF16C4"/>
    <w:rsid w:val="00BF20F5"/>
    <w:rsid w:val="00BF2378"/>
    <w:rsid w:val="00BF2476"/>
    <w:rsid w:val="00BF31B0"/>
    <w:rsid w:val="00BF37DC"/>
    <w:rsid w:val="00BF44AD"/>
    <w:rsid w:val="00BF4A4F"/>
    <w:rsid w:val="00BF509F"/>
    <w:rsid w:val="00BF52D6"/>
    <w:rsid w:val="00BF5FEA"/>
    <w:rsid w:val="00BF66E3"/>
    <w:rsid w:val="00BF6C1D"/>
    <w:rsid w:val="00BF76F1"/>
    <w:rsid w:val="00C00D62"/>
    <w:rsid w:val="00C01697"/>
    <w:rsid w:val="00C01C53"/>
    <w:rsid w:val="00C02509"/>
    <w:rsid w:val="00C03369"/>
    <w:rsid w:val="00C042C1"/>
    <w:rsid w:val="00C049ED"/>
    <w:rsid w:val="00C04DC0"/>
    <w:rsid w:val="00C05B6B"/>
    <w:rsid w:val="00C05E01"/>
    <w:rsid w:val="00C06D55"/>
    <w:rsid w:val="00C06D9F"/>
    <w:rsid w:val="00C10BA1"/>
    <w:rsid w:val="00C10D11"/>
    <w:rsid w:val="00C1155D"/>
    <w:rsid w:val="00C11A14"/>
    <w:rsid w:val="00C11DD8"/>
    <w:rsid w:val="00C12BDA"/>
    <w:rsid w:val="00C12ED1"/>
    <w:rsid w:val="00C13217"/>
    <w:rsid w:val="00C13667"/>
    <w:rsid w:val="00C13B23"/>
    <w:rsid w:val="00C1438B"/>
    <w:rsid w:val="00C14710"/>
    <w:rsid w:val="00C14C8B"/>
    <w:rsid w:val="00C15C6B"/>
    <w:rsid w:val="00C1601F"/>
    <w:rsid w:val="00C164FE"/>
    <w:rsid w:val="00C16682"/>
    <w:rsid w:val="00C16712"/>
    <w:rsid w:val="00C17EA4"/>
    <w:rsid w:val="00C20DFB"/>
    <w:rsid w:val="00C21D07"/>
    <w:rsid w:val="00C2250D"/>
    <w:rsid w:val="00C2280B"/>
    <w:rsid w:val="00C22AA6"/>
    <w:rsid w:val="00C22C58"/>
    <w:rsid w:val="00C2370D"/>
    <w:rsid w:val="00C249BA"/>
    <w:rsid w:val="00C24BA3"/>
    <w:rsid w:val="00C2660E"/>
    <w:rsid w:val="00C2770A"/>
    <w:rsid w:val="00C27BC6"/>
    <w:rsid w:val="00C27CF7"/>
    <w:rsid w:val="00C27FD9"/>
    <w:rsid w:val="00C3019B"/>
    <w:rsid w:val="00C3048E"/>
    <w:rsid w:val="00C30A86"/>
    <w:rsid w:val="00C30D1B"/>
    <w:rsid w:val="00C31090"/>
    <w:rsid w:val="00C315B7"/>
    <w:rsid w:val="00C31B8F"/>
    <w:rsid w:val="00C33218"/>
    <w:rsid w:val="00C334F2"/>
    <w:rsid w:val="00C3367B"/>
    <w:rsid w:val="00C33EEC"/>
    <w:rsid w:val="00C35398"/>
    <w:rsid w:val="00C3765A"/>
    <w:rsid w:val="00C37A8B"/>
    <w:rsid w:val="00C37DB8"/>
    <w:rsid w:val="00C4011A"/>
    <w:rsid w:val="00C411DE"/>
    <w:rsid w:val="00C41567"/>
    <w:rsid w:val="00C425F9"/>
    <w:rsid w:val="00C446D4"/>
    <w:rsid w:val="00C449EF"/>
    <w:rsid w:val="00C45231"/>
    <w:rsid w:val="00C46867"/>
    <w:rsid w:val="00C50129"/>
    <w:rsid w:val="00C5022A"/>
    <w:rsid w:val="00C511E3"/>
    <w:rsid w:val="00C5160A"/>
    <w:rsid w:val="00C51825"/>
    <w:rsid w:val="00C5197C"/>
    <w:rsid w:val="00C51D8F"/>
    <w:rsid w:val="00C522AE"/>
    <w:rsid w:val="00C52590"/>
    <w:rsid w:val="00C531CF"/>
    <w:rsid w:val="00C533BF"/>
    <w:rsid w:val="00C5396F"/>
    <w:rsid w:val="00C548F8"/>
    <w:rsid w:val="00C55B7D"/>
    <w:rsid w:val="00C55BF5"/>
    <w:rsid w:val="00C55E9F"/>
    <w:rsid w:val="00C55FCF"/>
    <w:rsid w:val="00C5601F"/>
    <w:rsid w:val="00C57031"/>
    <w:rsid w:val="00C6082B"/>
    <w:rsid w:val="00C60890"/>
    <w:rsid w:val="00C61065"/>
    <w:rsid w:val="00C615CE"/>
    <w:rsid w:val="00C62B02"/>
    <w:rsid w:val="00C62C27"/>
    <w:rsid w:val="00C63D34"/>
    <w:rsid w:val="00C6409C"/>
    <w:rsid w:val="00C653B5"/>
    <w:rsid w:val="00C6569C"/>
    <w:rsid w:val="00C65854"/>
    <w:rsid w:val="00C65FCC"/>
    <w:rsid w:val="00C6607E"/>
    <w:rsid w:val="00C664C3"/>
    <w:rsid w:val="00C66C2D"/>
    <w:rsid w:val="00C66EF2"/>
    <w:rsid w:val="00C67224"/>
    <w:rsid w:val="00C6776F"/>
    <w:rsid w:val="00C67A0C"/>
    <w:rsid w:val="00C67C2C"/>
    <w:rsid w:val="00C70829"/>
    <w:rsid w:val="00C70ADA"/>
    <w:rsid w:val="00C72D88"/>
    <w:rsid w:val="00C74A39"/>
    <w:rsid w:val="00C757C5"/>
    <w:rsid w:val="00C75959"/>
    <w:rsid w:val="00C75F0F"/>
    <w:rsid w:val="00C7643E"/>
    <w:rsid w:val="00C76DD1"/>
    <w:rsid w:val="00C77AB9"/>
    <w:rsid w:val="00C81580"/>
    <w:rsid w:val="00C81FB3"/>
    <w:rsid w:val="00C81FB6"/>
    <w:rsid w:val="00C82404"/>
    <w:rsid w:val="00C839D9"/>
    <w:rsid w:val="00C84387"/>
    <w:rsid w:val="00C85397"/>
    <w:rsid w:val="00C85942"/>
    <w:rsid w:val="00C860DD"/>
    <w:rsid w:val="00C86348"/>
    <w:rsid w:val="00C87C01"/>
    <w:rsid w:val="00C87D11"/>
    <w:rsid w:val="00C906EB"/>
    <w:rsid w:val="00C911DC"/>
    <w:rsid w:val="00C92A39"/>
    <w:rsid w:val="00C937C6"/>
    <w:rsid w:val="00C9389B"/>
    <w:rsid w:val="00C93B02"/>
    <w:rsid w:val="00C93C35"/>
    <w:rsid w:val="00C93EE1"/>
    <w:rsid w:val="00C944A3"/>
    <w:rsid w:val="00C95571"/>
    <w:rsid w:val="00C9592E"/>
    <w:rsid w:val="00C95DFC"/>
    <w:rsid w:val="00C9677C"/>
    <w:rsid w:val="00C96B06"/>
    <w:rsid w:val="00C97DEA"/>
    <w:rsid w:val="00CA05D7"/>
    <w:rsid w:val="00CA1575"/>
    <w:rsid w:val="00CA15B5"/>
    <w:rsid w:val="00CA3447"/>
    <w:rsid w:val="00CA3AE8"/>
    <w:rsid w:val="00CA4B7F"/>
    <w:rsid w:val="00CA4BBE"/>
    <w:rsid w:val="00CA4CA1"/>
    <w:rsid w:val="00CA6F62"/>
    <w:rsid w:val="00CA7174"/>
    <w:rsid w:val="00CA72C2"/>
    <w:rsid w:val="00CA72E8"/>
    <w:rsid w:val="00CB1907"/>
    <w:rsid w:val="00CB1CF6"/>
    <w:rsid w:val="00CB2E9B"/>
    <w:rsid w:val="00CB3046"/>
    <w:rsid w:val="00CB344F"/>
    <w:rsid w:val="00CB3677"/>
    <w:rsid w:val="00CB5729"/>
    <w:rsid w:val="00CB5DF6"/>
    <w:rsid w:val="00CB6101"/>
    <w:rsid w:val="00CB6638"/>
    <w:rsid w:val="00CB7539"/>
    <w:rsid w:val="00CB76E5"/>
    <w:rsid w:val="00CB77AB"/>
    <w:rsid w:val="00CC0007"/>
    <w:rsid w:val="00CC0533"/>
    <w:rsid w:val="00CC1E4F"/>
    <w:rsid w:val="00CC1E93"/>
    <w:rsid w:val="00CC2538"/>
    <w:rsid w:val="00CC2737"/>
    <w:rsid w:val="00CC274A"/>
    <w:rsid w:val="00CC29EC"/>
    <w:rsid w:val="00CC3251"/>
    <w:rsid w:val="00CC4366"/>
    <w:rsid w:val="00CC5D67"/>
    <w:rsid w:val="00CC6302"/>
    <w:rsid w:val="00CC633E"/>
    <w:rsid w:val="00CC64B4"/>
    <w:rsid w:val="00CC6BB5"/>
    <w:rsid w:val="00CC7A83"/>
    <w:rsid w:val="00CD0C77"/>
    <w:rsid w:val="00CD1011"/>
    <w:rsid w:val="00CD1764"/>
    <w:rsid w:val="00CD1CF7"/>
    <w:rsid w:val="00CD225B"/>
    <w:rsid w:val="00CD24BA"/>
    <w:rsid w:val="00CD2B60"/>
    <w:rsid w:val="00CD44D3"/>
    <w:rsid w:val="00CD498E"/>
    <w:rsid w:val="00CD4C74"/>
    <w:rsid w:val="00CD4FDB"/>
    <w:rsid w:val="00CD5036"/>
    <w:rsid w:val="00CD5123"/>
    <w:rsid w:val="00CD5AEC"/>
    <w:rsid w:val="00CD5DB8"/>
    <w:rsid w:val="00CD6165"/>
    <w:rsid w:val="00CD621A"/>
    <w:rsid w:val="00CD6CB5"/>
    <w:rsid w:val="00CD72AB"/>
    <w:rsid w:val="00CD792D"/>
    <w:rsid w:val="00CD7C32"/>
    <w:rsid w:val="00CD7C74"/>
    <w:rsid w:val="00CE0017"/>
    <w:rsid w:val="00CE0A5A"/>
    <w:rsid w:val="00CE0BE8"/>
    <w:rsid w:val="00CE0D2F"/>
    <w:rsid w:val="00CE1211"/>
    <w:rsid w:val="00CE1DB7"/>
    <w:rsid w:val="00CE29BE"/>
    <w:rsid w:val="00CE2B14"/>
    <w:rsid w:val="00CE349B"/>
    <w:rsid w:val="00CE586D"/>
    <w:rsid w:val="00CE59C4"/>
    <w:rsid w:val="00CE7141"/>
    <w:rsid w:val="00CF04F6"/>
    <w:rsid w:val="00CF164C"/>
    <w:rsid w:val="00CF1ECB"/>
    <w:rsid w:val="00CF210A"/>
    <w:rsid w:val="00CF28C4"/>
    <w:rsid w:val="00CF2C57"/>
    <w:rsid w:val="00CF34F8"/>
    <w:rsid w:val="00CF3739"/>
    <w:rsid w:val="00CF49F8"/>
    <w:rsid w:val="00CF5B06"/>
    <w:rsid w:val="00CF616F"/>
    <w:rsid w:val="00CF6D50"/>
    <w:rsid w:val="00CF7882"/>
    <w:rsid w:val="00D00059"/>
    <w:rsid w:val="00D00302"/>
    <w:rsid w:val="00D00A6C"/>
    <w:rsid w:val="00D00F11"/>
    <w:rsid w:val="00D01D33"/>
    <w:rsid w:val="00D0243F"/>
    <w:rsid w:val="00D03B79"/>
    <w:rsid w:val="00D03F15"/>
    <w:rsid w:val="00D044F4"/>
    <w:rsid w:val="00D0575D"/>
    <w:rsid w:val="00D057DD"/>
    <w:rsid w:val="00D05984"/>
    <w:rsid w:val="00D061E2"/>
    <w:rsid w:val="00D0699C"/>
    <w:rsid w:val="00D07606"/>
    <w:rsid w:val="00D077A2"/>
    <w:rsid w:val="00D11BBC"/>
    <w:rsid w:val="00D1246A"/>
    <w:rsid w:val="00D12FFE"/>
    <w:rsid w:val="00D13165"/>
    <w:rsid w:val="00D13780"/>
    <w:rsid w:val="00D14EA3"/>
    <w:rsid w:val="00D15019"/>
    <w:rsid w:val="00D1532E"/>
    <w:rsid w:val="00D1560B"/>
    <w:rsid w:val="00D15E10"/>
    <w:rsid w:val="00D2117A"/>
    <w:rsid w:val="00D21937"/>
    <w:rsid w:val="00D21CE7"/>
    <w:rsid w:val="00D22157"/>
    <w:rsid w:val="00D2225F"/>
    <w:rsid w:val="00D22748"/>
    <w:rsid w:val="00D229B3"/>
    <w:rsid w:val="00D22B2C"/>
    <w:rsid w:val="00D23DAD"/>
    <w:rsid w:val="00D23DBE"/>
    <w:rsid w:val="00D23E11"/>
    <w:rsid w:val="00D23FC4"/>
    <w:rsid w:val="00D240A6"/>
    <w:rsid w:val="00D24169"/>
    <w:rsid w:val="00D25079"/>
    <w:rsid w:val="00D25919"/>
    <w:rsid w:val="00D25CFB"/>
    <w:rsid w:val="00D25DA2"/>
    <w:rsid w:val="00D261B0"/>
    <w:rsid w:val="00D2672D"/>
    <w:rsid w:val="00D301D6"/>
    <w:rsid w:val="00D307B0"/>
    <w:rsid w:val="00D3083B"/>
    <w:rsid w:val="00D31314"/>
    <w:rsid w:val="00D31504"/>
    <w:rsid w:val="00D329D9"/>
    <w:rsid w:val="00D32DB1"/>
    <w:rsid w:val="00D33786"/>
    <w:rsid w:val="00D34FA9"/>
    <w:rsid w:val="00D35529"/>
    <w:rsid w:val="00D3557B"/>
    <w:rsid w:val="00D35DC9"/>
    <w:rsid w:val="00D378BC"/>
    <w:rsid w:val="00D3798C"/>
    <w:rsid w:val="00D40633"/>
    <w:rsid w:val="00D4082E"/>
    <w:rsid w:val="00D41442"/>
    <w:rsid w:val="00D41CD7"/>
    <w:rsid w:val="00D41D0B"/>
    <w:rsid w:val="00D41DBE"/>
    <w:rsid w:val="00D41F81"/>
    <w:rsid w:val="00D41F95"/>
    <w:rsid w:val="00D4230E"/>
    <w:rsid w:val="00D42877"/>
    <w:rsid w:val="00D4363F"/>
    <w:rsid w:val="00D43D3F"/>
    <w:rsid w:val="00D445FD"/>
    <w:rsid w:val="00D448D3"/>
    <w:rsid w:val="00D44F77"/>
    <w:rsid w:val="00D4507B"/>
    <w:rsid w:val="00D45417"/>
    <w:rsid w:val="00D45DEC"/>
    <w:rsid w:val="00D4606A"/>
    <w:rsid w:val="00D504DB"/>
    <w:rsid w:val="00D50793"/>
    <w:rsid w:val="00D50BE8"/>
    <w:rsid w:val="00D510D6"/>
    <w:rsid w:val="00D52104"/>
    <w:rsid w:val="00D526A1"/>
    <w:rsid w:val="00D543FA"/>
    <w:rsid w:val="00D54739"/>
    <w:rsid w:val="00D54B58"/>
    <w:rsid w:val="00D5517D"/>
    <w:rsid w:val="00D5533C"/>
    <w:rsid w:val="00D554C9"/>
    <w:rsid w:val="00D55792"/>
    <w:rsid w:val="00D55885"/>
    <w:rsid w:val="00D560D5"/>
    <w:rsid w:val="00D56246"/>
    <w:rsid w:val="00D573EB"/>
    <w:rsid w:val="00D5793A"/>
    <w:rsid w:val="00D57C1A"/>
    <w:rsid w:val="00D57F6D"/>
    <w:rsid w:val="00D57F74"/>
    <w:rsid w:val="00D6034A"/>
    <w:rsid w:val="00D607C4"/>
    <w:rsid w:val="00D61126"/>
    <w:rsid w:val="00D61329"/>
    <w:rsid w:val="00D615F2"/>
    <w:rsid w:val="00D621CA"/>
    <w:rsid w:val="00D62BC2"/>
    <w:rsid w:val="00D63796"/>
    <w:rsid w:val="00D643CA"/>
    <w:rsid w:val="00D64F3B"/>
    <w:rsid w:val="00D650E7"/>
    <w:rsid w:val="00D65945"/>
    <w:rsid w:val="00D65AE9"/>
    <w:rsid w:val="00D65E4D"/>
    <w:rsid w:val="00D660C3"/>
    <w:rsid w:val="00D661FE"/>
    <w:rsid w:val="00D6622C"/>
    <w:rsid w:val="00D66C14"/>
    <w:rsid w:val="00D66DE5"/>
    <w:rsid w:val="00D6739B"/>
    <w:rsid w:val="00D6772F"/>
    <w:rsid w:val="00D67EA8"/>
    <w:rsid w:val="00D70E7E"/>
    <w:rsid w:val="00D71650"/>
    <w:rsid w:val="00D71C5D"/>
    <w:rsid w:val="00D72E8C"/>
    <w:rsid w:val="00D7346E"/>
    <w:rsid w:val="00D73E2E"/>
    <w:rsid w:val="00D73E7D"/>
    <w:rsid w:val="00D73F10"/>
    <w:rsid w:val="00D74978"/>
    <w:rsid w:val="00D74F96"/>
    <w:rsid w:val="00D7593B"/>
    <w:rsid w:val="00D76B2A"/>
    <w:rsid w:val="00D77A44"/>
    <w:rsid w:val="00D77C68"/>
    <w:rsid w:val="00D80C6A"/>
    <w:rsid w:val="00D81F94"/>
    <w:rsid w:val="00D82B0D"/>
    <w:rsid w:val="00D842D1"/>
    <w:rsid w:val="00D84542"/>
    <w:rsid w:val="00D85052"/>
    <w:rsid w:val="00D8554F"/>
    <w:rsid w:val="00D85620"/>
    <w:rsid w:val="00D86AD5"/>
    <w:rsid w:val="00D87613"/>
    <w:rsid w:val="00D87BBE"/>
    <w:rsid w:val="00D87BE0"/>
    <w:rsid w:val="00D914D1"/>
    <w:rsid w:val="00D9209B"/>
    <w:rsid w:val="00D9265D"/>
    <w:rsid w:val="00D940BD"/>
    <w:rsid w:val="00D9419E"/>
    <w:rsid w:val="00D9464A"/>
    <w:rsid w:val="00D94998"/>
    <w:rsid w:val="00D94B16"/>
    <w:rsid w:val="00D94CEE"/>
    <w:rsid w:val="00D96296"/>
    <w:rsid w:val="00D967D7"/>
    <w:rsid w:val="00D97141"/>
    <w:rsid w:val="00D97BB5"/>
    <w:rsid w:val="00DA0498"/>
    <w:rsid w:val="00DA09BD"/>
    <w:rsid w:val="00DA2520"/>
    <w:rsid w:val="00DA2B86"/>
    <w:rsid w:val="00DA2E13"/>
    <w:rsid w:val="00DA2F6E"/>
    <w:rsid w:val="00DA3166"/>
    <w:rsid w:val="00DA3CC9"/>
    <w:rsid w:val="00DA505D"/>
    <w:rsid w:val="00DA613F"/>
    <w:rsid w:val="00DA6DBA"/>
    <w:rsid w:val="00DA7D3D"/>
    <w:rsid w:val="00DA7F74"/>
    <w:rsid w:val="00DB04F5"/>
    <w:rsid w:val="00DB06E8"/>
    <w:rsid w:val="00DB1CB6"/>
    <w:rsid w:val="00DB3F42"/>
    <w:rsid w:val="00DB4959"/>
    <w:rsid w:val="00DB5085"/>
    <w:rsid w:val="00DB50D3"/>
    <w:rsid w:val="00DB5597"/>
    <w:rsid w:val="00DB5A30"/>
    <w:rsid w:val="00DB620B"/>
    <w:rsid w:val="00DB6344"/>
    <w:rsid w:val="00DB7422"/>
    <w:rsid w:val="00DB772B"/>
    <w:rsid w:val="00DC0413"/>
    <w:rsid w:val="00DC1005"/>
    <w:rsid w:val="00DC1226"/>
    <w:rsid w:val="00DC1C26"/>
    <w:rsid w:val="00DC1C6C"/>
    <w:rsid w:val="00DC1DFC"/>
    <w:rsid w:val="00DC29B5"/>
    <w:rsid w:val="00DC4F13"/>
    <w:rsid w:val="00DC4FF9"/>
    <w:rsid w:val="00DC5437"/>
    <w:rsid w:val="00DC5677"/>
    <w:rsid w:val="00DC6C7E"/>
    <w:rsid w:val="00DC6C8C"/>
    <w:rsid w:val="00DC6F1A"/>
    <w:rsid w:val="00DC6F56"/>
    <w:rsid w:val="00DC7B5D"/>
    <w:rsid w:val="00DC7C9A"/>
    <w:rsid w:val="00DD03F8"/>
    <w:rsid w:val="00DD0C18"/>
    <w:rsid w:val="00DD186F"/>
    <w:rsid w:val="00DD1EC6"/>
    <w:rsid w:val="00DD2FB9"/>
    <w:rsid w:val="00DD35C1"/>
    <w:rsid w:val="00DD5427"/>
    <w:rsid w:val="00DD5A77"/>
    <w:rsid w:val="00DD6788"/>
    <w:rsid w:val="00DD6B9D"/>
    <w:rsid w:val="00DD6D45"/>
    <w:rsid w:val="00DE06AF"/>
    <w:rsid w:val="00DE0BF1"/>
    <w:rsid w:val="00DE1012"/>
    <w:rsid w:val="00DE1255"/>
    <w:rsid w:val="00DE2BCE"/>
    <w:rsid w:val="00DE36DD"/>
    <w:rsid w:val="00DE4356"/>
    <w:rsid w:val="00DE523F"/>
    <w:rsid w:val="00DE52D4"/>
    <w:rsid w:val="00DE5642"/>
    <w:rsid w:val="00DE65B1"/>
    <w:rsid w:val="00DE667F"/>
    <w:rsid w:val="00DE66A7"/>
    <w:rsid w:val="00DE6967"/>
    <w:rsid w:val="00DE73B6"/>
    <w:rsid w:val="00DF01FA"/>
    <w:rsid w:val="00DF1330"/>
    <w:rsid w:val="00DF1486"/>
    <w:rsid w:val="00DF151C"/>
    <w:rsid w:val="00DF1658"/>
    <w:rsid w:val="00DF207F"/>
    <w:rsid w:val="00DF2B78"/>
    <w:rsid w:val="00DF308D"/>
    <w:rsid w:val="00DF3851"/>
    <w:rsid w:val="00DF6852"/>
    <w:rsid w:val="00DF7154"/>
    <w:rsid w:val="00DF7735"/>
    <w:rsid w:val="00DF7E2D"/>
    <w:rsid w:val="00E00280"/>
    <w:rsid w:val="00E002DE"/>
    <w:rsid w:val="00E01A31"/>
    <w:rsid w:val="00E0207B"/>
    <w:rsid w:val="00E03AD4"/>
    <w:rsid w:val="00E054AA"/>
    <w:rsid w:val="00E10872"/>
    <w:rsid w:val="00E113CF"/>
    <w:rsid w:val="00E11612"/>
    <w:rsid w:val="00E11A34"/>
    <w:rsid w:val="00E11ABF"/>
    <w:rsid w:val="00E11B51"/>
    <w:rsid w:val="00E11DDD"/>
    <w:rsid w:val="00E13618"/>
    <w:rsid w:val="00E13874"/>
    <w:rsid w:val="00E13ACF"/>
    <w:rsid w:val="00E13E60"/>
    <w:rsid w:val="00E14527"/>
    <w:rsid w:val="00E14A6C"/>
    <w:rsid w:val="00E14DBC"/>
    <w:rsid w:val="00E1532E"/>
    <w:rsid w:val="00E1540A"/>
    <w:rsid w:val="00E155CF"/>
    <w:rsid w:val="00E157BF"/>
    <w:rsid w:val="00E15A3F"/>
    <w:rsid w:val="00E16723"/>
    <w:rsid w:val="00E17263"/>
    <w:rsid w:val="00E177EE"/>
    <w:rsid w:val="00E17EFD"/>
    <w:rsid w:val="00E210F0"/>
    <w:rsid w:val="00E21F50"/>
    <w:rsid w:val="00E22636"/>
    <w:rsid w:val="00E234EF"/>
    <w:rsid w:val="00E23D75"/>
    <w:rsid w:val="00E24470"/>
    <w:rsid w:val="00E24D47"/>
    <w:rsid w:val="00E24F6E"/>
    <w:rsid w:val="00E25532"/>
    <w:rsid w:val="00E262CD"/>
    <w:rsid w:val="00E26C54"/>
    <w:rsid w:val="00E27004"/>
    <w:rsid w:val="00E270D5"/>
    <w:rsid w:val="00E27392"/>
    <w:rsid w:val="00E27C7E"/>
    <w:rsid w:val="00E27CAC"/>
    <w:rsid w:val="00E3027A"/>
    <w:rsid w:val="00E305CF"/>
    <w:rsid w:val="00E3068F"/>
    <w:rsid w:val="00E3149B"/>
    <w:rsid w:val="00E31EA1"/>
    <w:rsid w:val="00E328AA"/>
    <w:rsid w:val="00E33780"/>
    <w:rsid w:val="00E33C4F"/>
    <w:rsid w:val="00E34AA0"/>
    <w:rsid w:val="00E34C9E"/>
    <w:rsid w:val="00E34CDA"/>
    <w:rsid w:val="00E350DC"/>
    <w:rsid w:val="00E35663"/>
    <w:rsid w:val="00E35CAF"/>
    <w:rsid w:val="00E36DE4"/>
    <w:rsid w:val="00E36FFF"/>
    <w:rsid w:val="00E40D7B"/>
    <w:rsid w:val="00E41AB8"/>
    <w:rsid w:val="00E42263"/>
    <w:rsid w:val="00E42EAE"/>
    <w:rsid w:val="00E4351F"/>
    <w:rsid w:val="00E43E0C"/>
    <w:rsid w:val="00E43FC7"/>
    <w:rsid w:val="00E44C1B"/>
    <w:rsid w:val="00E44EBD"/>
    <w:rsid w:val="00E455DE"/>
    <w:rsid w:val="00E46618"/>
    <w:rsid w:val="00E46649"/>
    <w:rsid w:val="00E46B2C"/>
    <w:rsid w:val="00E46DA5"/>
    <w:rsid w:val="00E4795B"/>
    <w:rsid w:val="00E509A2"/>
    <w:rsid w:val="00E50DAF"/>
    <w:rsid w:val="00E515F3"/>
    <w:rsid w:val="00E53079"/>
    <w:rsid w:val="00E53C0A"/>
    <w:rsid w:val="00E54674"/>
    <w:rsid w:val="00E56D8C"/>
    <w:rsid w:val="00E608BD"/>
    <w:rsid w:val="00E609E6"/>
    <w:rsid w:val="00E6156E"/>
    <w:rsid w:val="00E61E3A"/>
    <w:rsid w:val="00E63485"/>
    <w:rsid w:val="00E634F5"/>
    <w:rsid w:val="00E6390D"/>
    <w:rsid w:val="00E6420F"/>
    <w:rsid w:val="00E64BC1"/>
    <w:rsid w:val="00E651CD"/>
    <w:rsid w:val="00E65377"/>
    <w:rsid w:val="00E6661E"/>
    <w:rsid w:val="00E66F1A"/>
    <w:rsid w:val="00E67390"/>
    <w:rsid w:val="00E678EC"/>
    <w:rsid w:val="00E70B91"/>
    <w:rsid w:val="00E70F96"/>
    <w:rsid w:val="00E714FF"/>
    <w:rsid w:val="00E720CE"/>
    <w:rsid w:val="00E723F2"/>
    <w:rsid w:val="00E72546"/>
    <w:rsid w:val="00E727D2"/>
    <w:rsid w:val="00E74484"/>
    <w:rsid w:val="00E747B9"/>
    <w:rsid w:val="00E7538A"/>
    <w:rsid w:val="00E75775"/>
    <w:rsid w:val="00E774F1"/>
    <w:rsid w:val="00E77DAC"/>
    <w:rsid w:val="00E80CFF"/>
    <w:rsid w:val="00E80E6E"/>
    <w:rsid w:val="00E80EE8"/>
    <w:rsid w:val="00E810F9"/>
    <w:rsid w:val="00E811B3"/>
    <w:rsid w:val="00E8140A"/>
    <w:rsid w:val="00E81A82"/>
    <w:rsid w:val="00E81C83"/>
    <w:rsid w:val="00E823AC"/>
    <w:rsid w:val="00E82675"/>
    <w:rsid w:val="00E8299E"/>
    <w:rsid w:val="00E839BC"/>
    <w:rsid w:val="00E83FDB"/>
    <w:rsid w:val="00E842F5"/>
    <w:rsid w:val="00E84486"/>
    <w:rsid w:val="00E84D08"/>
    <w:rsid w:val="00E8543A"/>
    <w:rsid w:val="00E8558A"/>
    <w:rsid w:val="00E8570D"/>
    <w:rsid w:val="00E85777"/>
    <w:rsid w:val="00E857E4"/>
    <w:rsid w:val="00E85BA3"/>
    <w:rsid w:val="00E86ED0"/>
    <w:rsid w:val="00E8750F"/>
    <w:rsid w:val="00E87F8D"/>
    <w:rsid w:val="00E90334"/>
    <w:rsid w:val="00E911CF"/>
    <w:rsid w:val="00E92AB3"/>
    <w:rsid w:val="00E92E10"/>
    <w:rsid w:val="00E92E5A"/>
    <w:rsid w:val="00E94FE5"/>
    <w:rsid w:val="00E975DC"/>
    <w:rsid w:val="00E97A9F"/>
    <w:rsid w:val="00E97C86"/>
    <w:rsid w:val="00EA000E"/>
    <w:rsid w:val="00EA2BCB"/>
    <w:rsid w:val="00EA6067"/>
    <w:rsid w:val="00EA637A"/>
    <w:rsid w:val="00EA6923"/>
    <w:rsid w:val="00EA6A4F"/>
    <w:rsid w:val="00EA6F4A"/>
    <w:rsid w:val="00EA7C98"/>
    <w:rsid w:val="00EB08FE"/>
    <w:rsid w:val="00EB21B0"/>
    <w:rsid w:val="00EB21B9"/>
    <w:rsid w:val="00EB28C8"/>
    <w:rsid w:val="00EB2C03"/>
    <w:rsid w:val="00EB326C"/>
    <w:rsid w:val="00EB33D4"/>
    <w:rsid w:val="00EB4A58"/>
    <w:rsid w:val="00EB58D8"/>
    <w:rsid w:val="00EB5988"/>
    <w:rsid w:val="00EB5C4C"/>
    <w:rsid w:val="00EB61CF"/>
    <w:rsid w:val="00EB727C"/>
    <w:rsid w:val="00EB7500"/>
    <w:rsid w:val="00EC0006"/>
    <w:rsid w:val="00EC2127"/>
    <w:rsid w:val="00EC36FC"/>
    <w:rsid w:val="00EC3F2F"/>
    <w:rsid w:val="00EC432E"/>
    <w:rsid w:val="00EC435B"/>
    <w:rsid w:val="00EC4DE3"/>
    <w:rsid w:val="00EC5074"/>
    <w:rsid w:val="00EC5581"/>
    <w:rsid w:val="00EC5866"/>
    <w:rsid w:val="00EC5A71"/>
    <w:rsid w:val="00EC5F97"/>
    <w:rsid w:val="00EC6154"/>
    <w:rsid w:val="00EC6360"/>
    <w:rsid w:val="00EC639E"/>
    <w:rsid w:val="00EC6744"/>
    <w:rsid w:val="00EC6B36"/>
    <w:rsid w:val="00EC768D"/>
    <w:rsid w:val="00EC77C9"/>
    <w:rsid w:val="00ED07E0"/>
    <w:rsid w:val="00ED12B7"/>
    <w:rsid w:val="00ED13C7"/>
    <w:rsid w:val="00ED20F5"/>
    <w:rsid w:val="00ED24DD"/>
    <w:rsid w:val="00ED293F"/>
    <w:rsid w:val="00ED325C"/>
    <w:rsid w:val="00ED3437"/>
    <w:rsid w:val="00ED3E5A"/>
    <w:rsid w:val="00ED43F1"/>
    <w:rsid w:val="00ED4A56"/>
    <w:rsid w:val="00ED573A"/>
    <w:rsid w:val="00ED591F"/>
    <w:rsid w:val="00ED70B6"/>
    <w:rsid w:val="00ED729A"/>
    <w:rsid w:val="00ED76A5"/>
    <w:rsid w:val="00ED7A8D"/>
    <w:rsid w:val="00EE0CBF"/>
    <w:rsid w:val="00EE0FD6"/>
    <w:rsid w:val="00EE15AE"/>
    <w:rsid w:val="00EE27D6"/>
    <w:rsid w:val="00EE3FED"/>
    <w:rsid w:val="00EE4662"/>
    <w:rsid w:val="00EE4692"/>
    <w:rsid w:val="00EE4F09"/>
    <w:rsid w:val="00EE573A"/>
    <w:rsid w:val="00EE620F"/>
    <w:rsid w:val="00EE65FA"/>
    <w:rsid w:val="00EE75DE"/>
    <w:rsid w:val="00EE7E76"/>
    <w:rsid w:val="00EF209A"/>
    <w:rsid w:val="00EF2730"/>
    <w:rsid w:val="00EF4203"/>
    <w:rsid w:val="00EF6A43"/>
    <w:rsid w:val="00EF6DC6"/>
    <w:rsid w:val="00F007EF"/>
    <w:rsid w:val="00F008AE"/>
    <w:rsid w:val="00F00A78"/>
    <w:rsid w:val="00F01A8F"/>
    <w:rsid w:val="00F01FE7"/>
    <w:rsid w:val="00F02301"/>
    <w:rsid w:val="00F02A93"/>
    <w:rsid w:val="00F02C2E"/>
    <w:rsid w:val="00F02C9E"/>
    <w:rsid w:val="00F033C2"/>
    <w:rsid w:val="00F034BE"/>
    <w:rsid w:val="00F0364B"/>
    <w:rsid w:val="00F04048"/>
    <w:rsid w:val="00F045B9"/>
    <w:rsid w:val="00F046DA"/>
    <w:rsid w:val="00F05540"/>
    <w:rsid w:val="00F057AC"/>
    <w:rsid w:val="00F05DEF"/>
    <w:rsid w:val="00F05EF2"/>
    <w:rsid w:val="00F06A7F"/>
    <w:rsid w:val="00F0730C"/>
    <w:rsid w:val="00F07721"/>
    <w:rsid w:val="00F1001A"/>
    <w:rsid w:val="00F103C8"/>
    <w:rsid w:val="00F119A1"/>
    <w:rsid w:val="00F11B56"/>
    <w:rsid w:val="00F11CC2"/>
    <w:rsid w:val="00F11E4B"/>
    <w:rsid w:val="00F14638"/>
    <w:rsid w:val="00F1466B"/>
    <w:rsid w:val="00F14FD7"/>
    <w:rsid w:val="00F1520E"/>
    <w:rsid w:val="00F1670D"/>
    <w:rsid w:val="00F17770"/>
    <w:rsid w:val="00F17B70"/>
    <w:rsid w:val="00F206D5"/>
    <w:rsid w:val="00F20925"/>
    <w:rsid w:val="00F21174"/>
    <w:rsid w:val="00F21A0E"/>
    <w:rsid w:val="00F223C4"/>
    <w:rsid w:val="00F22467"/>
    <w:rsid w:val="00F224DF"/>
    <w:rsid w:val="00F22751"/>
    <w:rsid w:val="00F25B98"/>
    <w:rsid w:val="00F25CB7"/>
    <w:rsid w:val="00F2773F"/>
    <w:rsid w:val="00F301FE"/>
    <w:rsid w:val="00F30ECE"/>
    <w:rsid w:val="00F315A9"/>
    <w:rsid w:val="00F315AA"/>
    <w:rsid w:val="00F31954"/>
    <w:rsid w:val="00F319C8"/>
    <w:rsid w:val="00F31F5F"/>
    <w:rsid w:val="00F31FC8"/>
    <w:rsid w:val="00F32FD3"/>
    <w:rsid w:val="00F33930"/>
    <w:rsid w:val="00F33A0C"/>
    <w:rsid w:val="00F34121"/>
    <w:rsid w:val="00F34147"/>
    <w:rsid w:val="00F34193"/>
    <w:rsid w:val="00F35527"/>
    <w:rsid w:val="00F3662F"/>
    <w:rsid w:val="00F36C58"/>
    <w:rsid w:val="00F37231"/>
    <w:rsid w:val="00F37D37"/>
    <w:rsid w:val="00F402A4"/>
    <w:rsid w:val="00F419FC"/>
    <w:rsid w:val="00F4210E"/>
    <w:rsid w:val="00F42600"/>
    <w:rsid w:val="00F42E58"/>
    <w:rsid w:val="00F43664"/>
    <w:rsid w:val="00F43D36"/>
    <w:rsid w:val="00F44055"/>
    <w:rsid w:val="00F449C9"/>
    <w:rsid w:val="00F44BD7"/>
    <w:rsid w:val="00F44C77"/>
    <w:rsid w:val="00F44F47"/>
    <w:rsid w:val="00F467C0"/>
    <w:rsid w:val="00F46BA5"/>
    <w:rsid w:val="00F47249"/>
    <w:rsid w:val="00F47329"/>
    <w:rsid w:val="00F4768A"/>
    <w:rsid w:val="00F51BB2"/>
    <w:rsid w:val="00F51FA7"/>
    <w:rsid w:val="00F51FE0"/>
    <w:rsid w:val="00F521BD"/>
    <w:rsid w:val="00F52E57"/>
    <w:rsid w:val="00F568A9"/>
    <w:rsid w:val="00F5766B"/>
    <w:rsid w:val="00F6047D"/>
    <w:rsid w:val="00F6113B"/>
    <w:rsid w:val="00F61B70"/>
    <w:rsid w:val="00F61C8C"/>
    <w:rsid w:val="00F63175"/>
    <w:rsid w:val="00F6348C"/>
    <w:rsid w:val="00F634DA"/>
    <w:rsid w:val="00F63B11"/>
    <w:rsid w:val="00F64BF1"/>
    <w:rsid w:val="00F64C0E"/>
    <w:rsid w:val="00F652E3"/>
    <w:rsid w:val="00F65A64"/>
    <w:rsid w:val="00F66FD6"/>
    <w:rsid w:val="00F671D8"/>
    <w:rsid w:val="00F672D6"/>
    <w:rsid w:val="00F674F7"/>
    <w:rsid w:val="00F67657"/>
    <w:rsid w:val="00F67978"/>
    <w:rsid w:val="00F67B26"/>
    <w:rsid w:val="00F67F70"/>
    <w:rsid w:val="00F71677"/>
    <w:rsid w:val="00F7342A"/>
    <w:rsid w:val="00F738D8"/>
    <w:rsid w:val="00F73A87"/>
    <w:rsid w:val="00F73AAE"/>
    <w:rsid w:val="00F73FE1"/>
    <w:rsid w:val="00F75135"/>
    <w:rsid w:val="00F75144"/>
    <w:rsid w:val="00F75B07"/>
    <w:rsid w:val="00F75C0F"/>
    <w:rsid w:val="00F778B6"/>
    <w:rsid w:val="00F8169F"/>
    <w:rsid w:val="00F82C20"/>
    <w:rsid w:val="00F83C69"/>
    <w:rsid w:val="00F84065"/>
    <w:rsid w:val="00F84606"/>
    <w:rsid w:val="00F84C6B"/>
    <w:rsid w:val="00F857CF"/>
    <w:rsid w:val="00F8619E"/>
    <w:rsid w:val="00F869C4"/>
    <w:rsid w:val="00F87097"/>
    <w:rsid w:val="00F873F2"/>
    <w:rsid w:val="00F90C24"/>
    <w:rsid w:val="00F90DDB"/>
    <w:rsid w:val="00F910AF"/>
    <w:rsid w:val="00F91FB0"/>
    <w:rsid w:val="00F92279"/>
    <w:rsid w:val="00F939CA"/>
    <w:rsid w:val="00F93C4E"/>
    <w:rsid w:val="00F94357"/>
    <w:rsid w:val="00F94F15"/>
    <w:rsid w:val="00F95528"/>
    <w:rsid w:val="00F95C19"/>
    <w:rsid w:val="00F95DC0"/>
    <w:rsid w:val="00F9645A"/>
    <w:rsid w:val="00F96A00"/>
    <w:rsid w:val="00F96BB4"/>
    <w:rsid w:val="00F97F05"/>
    <w:rsid w:val="00FA03F1"/>
    <w:rsid w:val="00FA0B18"/>
    <w:rsid w:val="00FA1F81"/>
    <w:rsid w:val="00FA2CC3"/>
    <w:rsid w:val="00FA31EA"/>
    <w:rsid w:val="00FA3D33"/>
    <w:rsid w:val="00FA4C55"/>
    <w:rsid w:val="00FA4D2D"/>
    <w:rsid w:val="00FA55F2"/>
    <w:rsid w:val="00FA567B"/>
    <w:rsid w:val="00FA627A"/>
    <w:rsid w:val="00FA67CE"/>
    <w:rsid w:val="00FA70B6"/>
    <w:rsid w:val="00FA7637"/>
    <w:rsid w:val="00FB01EB"/>
    <w:rsid w:val="00FB1640"/>
    <w:rsid w:val="00FB20C9"/>
    <w:rsid w:val="00FB26C7"/>
    <w:rsid w:val="00FB2763"/>
    <w:rsid w:val="00FB2F96"/>
    <w:rsid w:val="00FB30CA"/>
    <w:rsid w:val="00FB4654"/>
    <w:rsid w:val="00FB46F9"/>
    <w:rsid w:val="00FB599D"/>
    <w:rsid w:val="00FB6146"/>
    <w:rsid w:val="00FB695A"/>
    <w:rsid w:val="00FB7416"/>
    <w:rsid w:val="00FC1454"/>
    <w:rsid w:val="00FC1D91"/>
    <w:rsid w:val="00FC2189"/>
    <w:rsid w:val="00FC25E8"/>
    <w:rsid w:val="00FC28B9"/>
    <w:rsid w:val="00FC294A"/>
    <w:rsid w:val="00FC2CCC"/>
    <w:rsid w:val="00FC32F0"/>
    <w:rsid w:val="00FC3D4B"/>
    <w:rsid w:val="00FC4140"/>
    <w:rsid w:val="00FC4BD5"/>
    <w:rsid w:val="00FC5152"/>
    <w:rsid w:val="00FC51A4"/>
    <w:rsid w:val="00FC524D"/>
    <w:rsid w:val="00FC53A2"/>
    <w:rsid w:val="00FC548A"/>
    <w:rsid w:val="00FC597B"/>
    <w:rsid w:val="00FC616C"/>
    <w:rsid w:val="00FC61DC"/>
    <w:rsid w:val="00FC6DD0"/>
    <w:rsid w:val="00FD01AE"/>
    <w:rsid w:val="00FD0679"/>
    <w:rsid w:val="00FD0972"/>
    <w:rsid w:val="00FD0A2E"/>
    <w:rsid w:val="00FD1F9A"/>
    <w:rsid w:val="00FD2933"/>
    <w:rsid w:val="00FD2A42"/>
    <w:rsid w:val="00FD2EFA"/>
    <w:rsid w:val="00FD308A"/>
    <w:rsid w:val="00FD3FFD"/>
    <w:rsid w:val="00FD5414"/>
    <w:rsid w:val="00FD5C27"/>
    <w:rsid w:val="00FD7176"/>
    <w:rsid w:val="00FD72CF"/>
    <w:rsid w:val="00FD7460"/>
    <w:rsid w:val="00FE004F"/>
    <w:rsid w:val="00FE051B"/>
    <w:rsid w:val="00FE11D9"/>
    <w:rsid w:val="00FE173E"/>
    <w:rsid w:val="00FE2D75"/>
    <w:rsid w:val="00FE30C1"/>
    <w:rsid w:val="00FE3B90"/>
    <w:rsid w:val="00FE46D6"/>
    <w:rsid w:val="00FE4F26"/>
    <w:rsid w:val="00FE5D10"/>
    <w:rsid w:val="00FE6CD0"/>
    <w:rsid w:val="00FE7423"/>
    <w:rsid w:val="00FE7B4C"/>
    <w:rsid w:val="00FE7F2A"/>
    <w:rsid w:val="00FF003B"/>
    <w:rsid w:val="00FF008E"/>
    <w:rsid w:val="00FF02C5"/>
    <w:rsid w:val="00FF03A8"/>
    <w:rsid w:val="00FF2BE4"/>
    <w:rsid w:val="00FF2FE0"/>
    <w:rsid w:val="00FF394B"/>
    <w:rsid w:val="00FF3993"/>
    <w:rsid w:val="00FF39C0"/>
    <w:rsid w:val="00FF3FBA"/>
    <w:rsid w:val="00FF5086"/>
    <w:rsid w:val="00FF52F2"/>
    <w:rsid w:val="00FF6790"/>
    <w:rsid w:val="00FF68B7"/>
    <w:rsid w:val="00FF6BCF"/>
    <w:rsid w:val="00FF6F28"/>
    <w:rsid w:val="00FF7013"/>
    <w:rsid w:val="00FF7305"/>
    <w:rsid w:val="00FF76EF"/>
    <w:rsid w:val="00FF7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98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A5235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0"/>
      <w:szCs w:val="52"/>
    </w:rPr>
  </w:style>
  <w:style w:type="character" w:customStyle="1" w:styleId="a4">
    <w:name w:val="Название Знак"/>
    <w:basedOn w:val="a0"/>
    <w:link w:val="a3"/>
    <w:uiPriority w:val="10"/>
    <w:rsid w:val="00A5235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0"/>
      <w:szCs w:val="52"/>
    </w:rPr>
  </w:style>
  <w:style w:type="paragraph" w:styleId="a5">
    <w:name w:val="header"/>
    <w:basedOn w:val="a"/>
    <w:link w:val="a6"/>
    <w:uiPriority w:val="99"/>
    <w:unhideWhenUsed/>
    <w:rsid w:val="00B168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1689A"/>
    <w:rPr>
      <w:rFonts w:eastAsiaTheme="minorEastAsia"/>
      <w:sz w:val="24"/>
      <w:lang w:bidi="en-US"/>
    </w:rPr>
  </w:style>
  <w:style w:type="paragraph" w:styleId="a7">
    <w:name w:val="footer"/>
    <w:basedOn w:val="a"/>
    <w:link w:val="a8"/>
    <w:uiPriority w:val="99"/>
    <w:semiHidden/>
    <w:unhideWhenUsed/>
    <w:rsid w:val="00B168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1689A"/>
    <w:rPr>
      <w:rFonts w:eastAsiaTheme="minorEastAsia"/>
      <w:sz w:val="24"/>
      <w:lang w:bidi="en-US"/>
    </w:rPr>
  </w:style>
  <w:style w:type="table" w:styleId="a9">
    <w:name w:val="Table Grid"/>
    <w:basedOn w:val="a1"/>
    <w:uiPriority w:val="1"/>
    <w:rsid w:val="00B1689A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B16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1689A"/>
    <w:rPr>
      <w:rFonts w:ascii="Tahoma" w:eastAsiaTheme="minorEastAsia" w:hAnsi="Tahoma" w:cs="Tahoma"/>
      <w:sz w:val="16"/>
      <w:szCs w:val="16"/>
      <w:lang w:bidi="en-US"/>
    </w:rPr>
  </w:style>
  <w:style w:type="paragraph" w:styleId="ac">
    <w:name w:val="List Paragraph"/>
    <w:basedOn w:val="a"/>
    <w:uiPriority w:val="34"/>
    <w:qFormat/>
    <w:rsid w:val="00BC49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4;%20&#1054;%20&#1050;%20&#1059;%20&#1052;%20&#1045;%20&#1053;%20&#1058;%20&#1067;\&#1064;&#1072;&#1073;&#1083;&#1086;&#1085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98BF225B1FD468EA115694485DABB2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DC799DA-41E6-4A71-B95A-E8CA0F0D56BB}"/>
      </w:docPartPr>
      <w:docPartBody>
        <w:p w:rsidR="00A50F8A" w:rsidRDefault="00940D7C">
          <w:pPr>
            <w:pStyle w:val="298BF225B1FD468EA115694485DABB27"/>
          </w:pPr>
          <w:r>
            <w:rPr>
              <w:b/>
              <w:bCs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08"/>
  <w:characterSpacingControl w:val="doNotCompress"/>
  <w:compat>
    <w:useFELayout/>
  </w:compat>
  <w:rsids>
    <w:rsidRoot w:val="00940D7C"/>
    <w:rsid w:val="00940D7C"/>
    <w:rsid w:val="00A50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F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2CFA921EE2435988CD9EF36944D63C">
    <w:name w:val="C22CFA921EE2435988CD9EF36944D63C"/>
    <w:rsid w:val="00A50F8A"/>
  </w:style>
  <w:style w:type="paragraph" w:customStyle="1" w:styleId="298BF225B1FD468EA115694485DABB27">
    <w:name w:val="298BF225B1FD468EA115694485DABB27"/>
    <w:rsid w:val="00A50F8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</Template>
  <TotalTime>3</TotalTime>
  <Pages>4</Pages>
  <Words>1382</Words>
  <Characters>7883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 для родителей</vt:lpstr>
    </vt:vector>
  </TitlesOfParts>
  <Company>Hewlett-Packard Company</Company>
  <LinksUpToDate>false</LinksUpToDate>
  <CharactersWithSpaces>9247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Detkovskaya</dc:creator>
  <cp:lastModifiedBy>Шанских</cp:lastModifiedBy>
  <cp:revision>2</cp:revision>
  <dcterms:created xsi:type="dcterms:W3CDTF">2020-02-18T11:08:00Z</dcterms:created>
  <dcterms:modified xsi:type="dcterms:W3CDTF">2020-02-18T11:08:00Z</dcterms:modified>
</cp:coreProperties>
</file>